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C8" w:rsidRPr="002876D2" w:rsidRDefault="000374C8" w:rsidP="00E71634">
      <w:pPr>
        <w:spacing w:line="360" w:lineRule="auto"/>
        <w:jc w:val="center"/>
        <w:rPr>
          <w:rFonts w:cs="Tahoma"/>
          <w:b/>
          <w:sz w:val="25"/>
          <w:szCs w:val="25"/>
        </w:rPr>
      </w:pPr>
      <w:r w:rsidRPr="002876D2">
        <w:rPr>
          <w:rFonts w:cs="Tahoma"/>
          <w:b/>
          <w:sz w:val="25"/>
          <w:szCs w:val="25"/>
        </w:rPr>
        <w:t xml:space="preserve">КООРДИНАЦИОННЫЙ СОВЕТ </w:t>
      </w:r>
    </w:p>
    <w:p w:rsidR="000374C8" w:rsidRPr="002876D2" w:rsidRDefault="000374C8" w:rsidP="00E71634">
      <w:pPr>
        <w:spacing w:line="360" w:lineRule="auto"/>
        <w:jc w:val="center"/>
        <w:rPr>
          <w:rFonts w:cs="Tahoma"/>
          <w:b/>
          <w:sz w:val="25"/>
          <w:szCs w:val="25"/>
        </w:rPr>
      </w:pPr>
      <w:r w:rsidRPr="002876D2">
        <w:rPr>
          <w:rFonts w:cs="Tahoma"/>
          <w:b/>
          <w:sz w:val="25"/>
          <w:szCs w:val="25"/>
        </w:rPr>
        <w:t>ПО ВОПРОСАМ ЖИЛИЩНО-КОММУНАЛЬНОГО ХОЗЯЙСТВА</w:t>
      </w:r>
    </w:p>
    <w:p w:rsidR="000374C8" w:rsidRPr="002876D2" w:rsidRDefault="000374C8" w:rsidP="00E71634">
      <w:pPr>
        <w:spacing w:line="360" w:lineRule="auto"/>
        <w:jc w:val="center"/>
        <w:rPr>
          <w:rFonts w:cs="Tahoma"/>
          <w:sz w:val="25"/>
          <w:szCs w:val="25"/>
        </w:rPr>
      </w:pPr>
    </w:p>
    <w:p w:rsidR="000374C8" w:rsidRPr="002876D2" w:rsidRDefault="000374C8" w:rsidP="00E71634">
      <w:pPr>
        <w:jc w:val="center"/>
        <w:rPr>
          <w:rFonts w:cs="Tahoma"/>
          <w:b/>
          <w:sz w:val="25"/>
          <w:szCs w:val="25"/>
        </w:rPr>
      </w:pPr>
      <w:r w:rsidRPr="002876D2">
        <w:rPr>
          <w:rFonts w:cs="Tahoma"/>
          <w:b/>
          <w:sz w:val="25"/>
          <w:szCs w:val="25"/>
        </w:rPr>
        <w:t xml:space="preserve">ПРОТОКОЛ № </w:t>
      </w:r>
      <w:r>
        <w:rPr>
          <w:rFonts w:cs="Tahoma"/>
          <w:b/>
          <w:sz w:val="25"/>
          <w:szCs w:val="25"/>
        </w:rPr>
        <w:t>4</w:t>
      </w:r>
    </w:p>
    <w:p w:rsidR="000374C8" w:rsidRPr="002876D2" w:rsidRDefault="000374C8" w:rsidP="00E71634">
      <w:pPr>
        <w:jc w:val="both"/>
        <w:rPr>
          <w:rFonts w:cs="Tahoma"/>
          <w:b/>
          <w:sz w:val="25"/>
          <w:szCs w:val="25"/>
        </w:rPr>
      </w:pPr>
    </w:p>
    <w:p w:rsidR="000374C8" w:rsidRPr="002876D2" w:rsidRDefault="000374C8" w:rsidP="00E71634">
      <w:pPr>
        <w:jc w:val="both"/>
        <w:rPr>
          <w:rFonts w:cs="Tahoma"/>
          <w:b/>
          <w:sz w:val="25"/>
          <w:szCs w:val="25"/>
        </w:rPr>
      </w:pPr>
      <w:r>
        <w:rPr>
          <w:rFonts w:cs="Tahoma"/>
          <w:b/>
          <w:sz w:val="25"/>
          <w:szCs w:val="25"/>
        </w:rPr>
        <w:t>12.12.</w:t>
      </w:r>
      <w:r w:rsidRPr="00E71634">
        <w:rPr>
          <w:rFonts w:cs="Tahoma"/>
          <w:b/>
          <w:sz w:val="25"/>
          <w:szCs w:val="25"/>
        </w:rPr>
        <w:t>2012</w:t>
      </w:r>
      <w:r w:rsidRPr="002876D2">
        <w:rPr>
          <w:rFonts w:cs="Tahoma"/>
          <w:b/>
          <w:sz w:val="25"/>
          <w:szCs w:val="25"/>
        </w:rPr>
        <w:t xml:space="preserve">                                                         </w:t>
      </w:r>
      <w:r w:rsidRPr="00E71634">
        <w:rPr>
          <w:rFonts w:cs="Tahoma"/>
          <w:b/>
          <w:sz w:val="25"/>
          <w:szCs w:val="25"/>
        </w:rPr>
        <w:t xml:space="preserve">  </w:t>
      </w:r>
      <w:r w:rsidRPr="002876D2">
        <w:rPr>
          <w:rFonts w:cs="Tahoma"/>
          <w:b/>
          <w:sz w:val="25"/>
          <w:szCs w:val="25"/>
        </w:rPr>
        <w:t>Кабинет № 4</w:t>
      </w:r>
      <w:r>
        <w:rPr>
          <w:rFonts w:cs="Tahoma"/>
          <w:b/>
          <w:sz w:val="25"/>
          <w:szCs w:val="25"/>
        </w:rPr>
        <w:t>3</w:t>
      </w:r>
      <w:r w:rsidRPr="002876D2">
        <w:rPr>
          <w:rFonts w:cs="Tahoma"/>
          <w:b/>
          <w:sz w:val="25"/>
          <w:szCs w:val="25"/>
        </w:rPr>
        <w:t xml:space="preserve"> Администрации города</w:t>
      </w:r>
    </w:p>
    <w:p w:rsidR="000374C8" w:rsidRPr="002876D2" w:rsidRDefault="000374C8" w:rsidP="00E71634">
      <w:pPr>
        <w:jc w:val="both"/>
        <w:rPr>
          <w:rFonts w:cs="Tahoma"/>
          <w:b/>
          <w:sz w:val="25"/>
          <w:szCs w:val="25"/>
        </w:rPr>
      </w:pPr>
      <w:r>
        <w:rPr>
          <w:rFonts w:cs="Tahoma"/>
          <w:b/>
          <w:sz w:val="25"/>
          <w:szCs w:val="25"/>
        </w:rPr>
        <w:t>10</w:t>
      </w:r>
      <w:r w:rsidRPr="002876D2">
        <w:rPr>
          <w:rFonts w:cs="Tahoma"/>
          <w:b/>
          <w:sz w:val="25"/>
          <w:szCs w:val="25"/>
        </w:rPr>
        <w:t xml:space="preserve">:00 </w:t>
      </w:r>
    </w:p>
    <w:p w:rsidR="000374C8" w:rsidRPr="002876D2" w:rsidRDefault="000374C8" w:rsidP="00E71634">
      <w:pPr>
        <w:jc w:val="both"/>
        <w:rPr>
          <w:rFonts w:cs="Tahoma"/>
          <w:b/>
          <w:sz w:val="25"/>
          <w:szCs w:val="25"/>
        </w:rPr>
      </w:pPr>
    </w:p>
    <w:p w:rsidR="000374C8" w:rsidRDefault="000374C8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Присутствовали:</w:t>
      </w:r>
      <w:r w:rsidRPr="00C7526C">
        <w:rPr>
          <w:rFonts w:cs="Tahoma"/>
          <w:sz w:val="25"/>
          <w:szCs w:val="25"/>
        </w:rPr>
        <w:t xml:space="preserve"> </w:t>
      </w:r>
      <w:r w:rsidRPr="002876D2">
        <w:rPr>
          <w:rFonts w:cs="Tahoma"/>
          <w:sz w:val="25"/>
          <w:szCs w:val="25"/>
        </w:rPr>
        <w:t>А.М.Милосердов</w:t>
      </w:r>
      <w:r>
        <w:rPr>
          <w:rFonts w:cs="Tahoma"/>
          <w:sz w:val="25"/>
          <w:szCs w:val="25"/>
        </w:rPr>
        <w:t>,</w:t>
      </w:r>
      <w:r w:rsidRPr="002876D2">
        <w:rPr>
          <w:rFonts w:cs="Tahoma"/>
          <w:sz w:val="25"/>
          <w:szCs w:val="25"/>
        </w:rPr>
        <w:t xml:space="preserve"> </w:t>
      </w:r>
      <w:r w:rsidRPr="00C26067">
        <w:t>А.Н.Цацулин</w:t>
      </w:r>
      <w:r>
        <w:t>,</w:t>
      </w:r>
      <w:r w:rsidRPr="00C26067">
        <w:t xml:space="preserve"> Б.Л.Меренков</w:t>
      </w:r>
      <w:r w:rsidRPr="00E71634">
        <w:t xml:space="preserve">, </w:t>
      </w:r>
      <w:r w:rsidRPr="00C26067">
        <w:t>В.П.Сивяков</w:t>
      </w:r>
      <w:r w:rsidRPr="00E71634">
        <w:t>,</w:t>
      </w:r>
      <w:r>
        <w:t xml:space="preserve"> </w:t>
      </w:r>
      <w:r>
        <w:rPr>
          <w:rFonts w:cs="Tahoma"/>
          <w:sz w:val="25"/>
          <w:szCs w:val="25"/>
        </w:rPr>
        <w:t xml:space="preserve">Т.Л.Осипова, А.В.Колосюк, И.С.Кораблин,  </w:t>
      </w:r>
    </w:p>
    <w:p w:rsidR="000374C8" w:rsidRPr="002876D2" w:rsidRDefault="000374C8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Приглашенные:</w:t>
      </w:r>
      <w:r>
        <w:rPr>
          <w:rFonts w:cs="Tahoma"/>
          <w:sz w:val="25"/>
          <w:szCs w:val="25"/>
        </w:rPr>
        <w:t xml:space="preserve"> М.В.Слинько </w:t>
      </w:r>
    </w:p>
    <w:p w:rsidR="000374C8" w:rsidRPr="002876D2" w:rsidRDefault="000374C8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Вел заседание: А.М.Милосердов</w:t>
      </w:r>
      <w:r>
        <w:rPr>
          <w:rFonts w:cs="Tahoma"/>
          <w:sz w:val="25"/>
          <w:szCs w:val="25"/>
        </w:rPr>
        <w:t xml:space="preserve"> </w:t>
      </w:r>
    </w:p>
    <w:p w:rsidR="000374C8" w:rsidRPr="002876D2" w:rsidRDefault="000374C8" w:rsidP="00E71634">
      <w:pPr>
        <w:ind w:firstLine="708"/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Протокол вела: Т.Л.Осипова</w:t>
      </w:r>
    </w:p>
    <w:p w:rsidR="000374C8" w:rsidRPr="002876D2" w:rsidRDefault="000374C8" w:rsidP="00E71634">
      <w:pPr>
        <w:jc w:val="both"/>
        <w:rPr>
          <w:rFonts w:cs="Tahoma"/>
          <w:sz w:val="25"/>
          <w:szCs w:val="25"/>
        </w:rPr>
      </w:pPr>
    </w:p>
    <w:p w:rsidR="000374C8" w:rsidRPr="002876D2" w:rsidRDefault="000374C8" w:rsidP="00E71634">
      <w:pPr>
        <w:jc w:val="both"/>
        <w:rPr>
          <w:rFonts w:cs="Tahoma"/>
          <w:sz w:val="25"/>
          <w:szCs w:val="25"/>
        </w:rPr>
      </w:pPr>
      <w:r w:rsidRPr="002876D2">
        <w:rPr>
          <w:rFonts w:cs="Tahoma"/>
          <w:sz w:val="25"/>
          <w:szCs w:val="25"/>
        </w:rPr>
        <w:t>Повестка заседания:</w:t>
      </w:r>
    </w:p>
    <w:p w:rsidR="000374C8" w:rsidRDefault="000374C8" w:rsidP="006415D8">
      <w:pPr>
        <w:ind w:firstLine="708"/>
        <w:jc w:val="both"/>
      </w:pPr>
      <w:r>
        <w:t>1 О реализации муниципальной долгосрочной целевой программы «Развитие жилищного хозяйства в городе Волгодонске» на 2012-2013 годы.</w:t>
      </w:r>
    </w:p>
    <w:p w:rsidR="000374C8" w:rsidRDefault="000374C8" w:rsidP="006415D8">
      <w:pPr>
        <w:ind w:left="4248" w:firstLine="3"/>
      </w:pPr>
      <w:r>
        <w:t>Докладчик: А.Н.Цацулин – заместитель директора МКУ «ДСиГХ», заместитель председателя Координационного совета</w:t>
      </w:r>
    </w:p>
    <w:p w:rsidR="000374C8" w:rsidRDefault="000374C8" w:rsidP="006415D8">
      <w:pPr>
        <w:ind w:firstLine="708"/>
        <w:jc w:val="both"/>
      </w:pPr>
    </w:p>
    <w:p w:rsidR="000374C8" w:rsidRDefault="000374C8" w:rsidP="006415D8">
      <w:pPr>
        <w:ind w:firstLine="708"/>
        <w:jc w:val="both"/>
      </w:pPr>
      <w:r>
        <w:t>2 О выполнении решений, принятых на предыдущем заседании Координационного совета:</w:t>
      </w:r>
    </w:p>
    <w:p w:rsidR="000374C8" w:rsidRDefault="000374C8" w:rsidP="006415D8">
      <w:pPr>
        <w:ind w:firstLine="708"/>
        <w:jc w:val="both"/>
      </w:pPr>
      <w:r>
        <w:t xml:space="preserve">- решение вопроса с транзитными трубопроводами, </w:t>
      </w:r>
    </w:p>
    <w:p w:rsidR="000374C8" w:rsidRDefault="000374C8" w:rsidP="006415D8">
      <w:pPr>
        <w:ind w:firstLine="708"/>
        <w:jc w:val="both"/>
      </w:pPr>
      <w:r>
        <w:t>- реконструкция систем ГВС (устройство циркуляционных линий) в МКД,</w:t>
      </w:r>
    </w:p>
    <w:p w:rsidR="000374C8" w:rsidRDefault="000374C8" w:rsidP="006415D8">
      <w:pPr>
        <w:ind w:firstLine="708"/>
        <w:jc w:val="both"/>
      </w:pPr>
      <w:r>
        <w:t xml:space="preserve">- регистрация УО на официальном сайте Минрегиона и раскрытие информации в соответствии с Постановлением Правительства РФ от 23.09.2010 № 731. </w:t>
      </w:r>
    </w:p>
    <w:p w:rsidR="000374C8" w:rsidRDefault="000374C8" w:rsidP="006415D8">
      <w:pPr>
        <w:ind w:left="4248" w:firstLine="3"/>
      </w:pPr>
      <w:r>
        <w:t>Докладчик: А.Н.Цацулин – заместитель директора МКУ «ДСиГХ», заместитель председателя Координационного совета</w:t>
      </w:r>
    </w:p>
    <w:p w:rsidR="000374C8" w:rsidRDefault="000374C8" w:rsidP="006415D8">
      <w:pPr>
        <w:ind w:firstLine="708"/>
      </w:pPr>
      <w:r>
        <w:t>3 Разное</w:t>
      </w:r>
    </w:p>
    <w:p w:rsidR="000374C8" w:rsidRDefault="000374C8" w:rsidP="006415D8">
      <w:pPr>
        <w:ind w:firstLine="708"/>
      </w:pPr>
    </w:p>
    <w:p w:rsidR="000374C8" w:rsidRDefault="000374C8" w:rsidP="00C7526C">
      <w:pPr>
        <w:rPr>
          <w:sz w:val="25"/>
          <w:szCs w:val="25"/>
        </w:rPr>
      </w:pPr>
      <w:r>
        <w:rPr>
          <w:sz w:val="25"/>
          <w:szCs w:val="25"/>
        </w:rPr>
        <w:t>1 СЛУШАЛИ:</w:t>
      </w:r>
    </w:p>
    <w:p w:rsidR="000374C8" w:rsidRDefault="000374C8" w:rsidP="003B5DA0">
      <w:pPr>
        <w:ind w:firstLine="708"/>
        <w:rPr>
          <w:sz w:val="25"/>
          <w:szCs w:val="25"/>
        </w:rPr>
      </w:pPr>
      <w:r>
        <w:rPr>
          <w:sz w:val="25"/>
          <w:szCs w:val="25"/>
        </w:rPr>
        <w:t>А.Н.Цацулина  – информация прилагается</w:t>
      </w:r>
    </w:p>
    <w:p w:rsidR="000374C8" w:rsidRDefault="000374C8" w:rsidP="00561CA0">
      <w:pPr>
        <w:rPr>
          <w:sz w:val="25"/>
          <w:szCs w:val="25"/>
        </w:rPr>
      </w:pPr>
    </w:p>
    <w:p w:rsidR="000374C8" w:rsidRDefault="000374C8" w:rsidP="00561CA0">
      <w:pPr>
        <w:rPr>
          <w:sz w:val="25"/>
          <w:szCs w:val="25"/>
        </w:rPr>
      </w:pPr>
      <w:r>
        <w:rPr>
          <w:sz w:val="25"/>
          <w:szCs w:val="25"/>
        </w:rPr>
        <w:t>ВЫСТУПИЛИ:</w:t>
      </w:r>
    </w:p>
    <w:p w:rsidR="000374C8" w:rsidRDefault="000374C8" w:rsidP="00ED7F5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М.В.Слинько – о проведенной в 2012 году информационно-разъяснительной работе с собственниками помещений в МКД,  </w:t>
      </w:r>
    </w:p>
    <w:p w:rsidR="000374C8" w:rsidRDefault="000374C8" w:rsidP="00ED7F57">
      <w:pPr>
        <w:jc w:val="both"/>
        <w:rPr>
          <w:sz w:val="25"/>
          <w:szCs w:val="25"/>
        </w:rPr>
      </w:pPr>
    </w:p>
    <w:p w:rsidR="000374C8" w:rsidRDefault="000374C8" w:rsidP="0030585E">
      <w:pPr>
        <w:ind w:firstLine="708"/>
        <w:jc w:val="both"/>
      </w:pPr>
      <w:r>
        <w:rPr>
          <w:sz w:val="25"/>
          <w:szCs w:val="25"/>
        </w:rPr>
        <w:t>РЕШИЛИ:</w:t>
      </w:r>
      <w:r w:rsidRPr="0030585E">
        <w:t xml:space="preserve"> </w:t>
      </w:r>
    </w:p>
    <w:p w:rsidR="000374C8" w:rsidRDefault="000374C8" w:rsidP="0030585E">
      <w:pPr>
        <w:ind w:firstLine="708"/>
        <w:jc w:val="both"/>
      </w:pPr>
      <w:r>
        <w:t>1.1 Информацию принять к сведению.</w:t>
      </w:r>
    </w:p>
    <w:p w:rsidR="000374C8" w:rsidRDefault="000374C8" w:rsidP="00F3760E">
      <w:pPr>
        <w:ind w:firstLine="708"/>
        <w:jc w:val="both"/>
      </w:pPr>
      <w:r>
        <w:t xml:space="preserve">1.2 МКУ «ДСиГХ» к первому заседанию КС в 2013 году запросить у управляющего делами И.В.Орловой анализ обращений граждан, поступивших в Администрацию города в 2012 году. </w:t>
      </w:r>
    </w:p>
    <w:p w:rsidR="000374C8" w:rsidRPr="006261B4" w:rsidRDefault="000374C8" w:rsidP="006261B4">
      <w:pPr>
        <w:ind w:firstLine="708"/>
        <w:jc w:val="right"/>
        <w:rPr>
          <w:b/>
        </w:rPr>
      </w:pPr>
      <w:r w:rsidRPr="006261B4">
        <w:rPr>
          <w:b/>
        </w:rPr>
        <w:t xml:space="preserve">Срок исполнения </w:t>
      </w:r>
      <w:r>
        <w:rPr>
          <w:b/>
        </w:rPr>
        <w:t>–</w:t>
      </w:r>
      <w:r w:rsidRPr="006261B4">
        <w:rPr>
          <w:b/>
        </w:rPr>
        <w:t xml:space="preserve"> </w:t>
      </w:r>
      <w:r>
        <w:rPr>
          <w:b/>
        </w:rPr>
        <w:t>до 01.03.2013</w:t>
      </w:r>
    </w:p>
    <w:p w:rsidR="000374C8" w:rsidRDefault="000374C8" w:rsidP="0051033A">
      <w:pPr>
        <w:jc w:val="both"/>
      </w:pPr>
      <w:r>
        <w:t>2 СЛУШАЛИ:</w:t>
      </w:r>
    </w:p>
    <w:p w:rsidR="000374C8" w:rsidRDefault="000374C8" w:rsidP="0051033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А.Н.Цацулина – о решении вопроса транзитных трубопроводов, бесхозяйных линий электропередачи (информация прилагается)</w:t>
      </w:r>
    </w:p>
    <w:p w:rsidR="000374C8" w:rsidRDefault="000374C8" w:rsidP="0051033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М.В.Слинько – о регистрации УО на официальном сайте Минрегиона РФ и раскрытии информации в соответствии с требованиями Постановления Правительства РФ от 23.09.2010 № 731 (информация прилагается)</w:t>
      </w:r>
    </w:p>
    <w:p w:rsidR="000374C8" w:rsidRDefault="000374C8" w:rsidP="0051033A">
      <w:pPr>
        <w:rPr>
          <w:sz w:val="25"/>
          <w:szCs w:val="25"/>
        </w:rPr>
      </w:pPr>
    </w:p>
    <w:p w:rsidR="000374C8" w:rsidRDefault="000374C8" w:rsidP="0038692B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РЕШИЛИ: </w:t>
      </w:r>
    </w:p>
    <w:p w:rsidR="000374C8" w:rsidRDefault="000374C8" w:rsidP="0051033A">
      <w:pPr>
        <w:autoSpaceDE w:val="0"/>
        <w:autoSpaceDN w:val="0"/>
        <w:adjustRightInd w:val="0"/>
        <w:ind w:firstLine="540"/>
        <w:jc w:val="both"/>
        <w:outlineLvl w:val="0"/>
      </w:pPr>
      <w:r>
        <w:t>2.1 МКУ «ДСиГХ» по результатам проведенной работы по корректировке перечня транзитных трубопроводов ГВС подготовить письмо на КУИ г.Волгодонска о необходимости принятия решения по паспортизации трубопроводов и передаче их в ООО «ЛУКОЙЛ-ТТК».</w:t>
      </w:r>
    </w:p>
    <w:p w:rsidR="000374C8" w:rsidRPr="00AF5D0F" w:rsidRDefault="000374C8" w:rsidP="00AF5D0F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AF5D0F">
        <w:rPr>
          <w:b/>
        </w:rPr>
        <w:t xml:space="preserve">Срок </w:t>
      </w:r>
      <w:r>
        <w:rPr>
          <w:b/>
        </w:rPr>
        <w:t>исполнения</w:t>
      </w:r>
      <w:r w:rsidRPr="00AF5D0F">
        <w:rPr>
          <w:b/>
        </w:rPr>
        <w:t xml:space="preserve"> – до </w:t>
      </w:r>
      <w:r>
        <w:rPr>
          <w:b/>
        </w:rPr>
        <w:t>20.01.2013</w:t>
      </w:r>
    </w:p>
    <w:p w:rsidR="000374C8" w:rsidRDefault="000374C8" w:rsidP="0051033A">
      <w:pPr>
        <w:autoSpaceDE w:val="0"/>
        <w:autoSpaceDN w:val="0"/>
        <w:adjustRightInd w:val="0"/>
        <w:ind w:firstLine="540"/>
        <w:jc w:val="both"/>
        <w:outlineLvl w:val="0"/>
      </w:pPr>
      <w:r>
        <w:t>2.2 МКУ «ДСиГХ» совместно с ООО «ЛУКОЙЛ-ТТК» подготовить регламент взаимодействия УО с ООО «ЛУКОЙЛ» по ремонту транзитных трубопроводов.</w:t>
      </w:r>
    </w:p>
    <w:p w:rsidR="000374C8" w:rsidRPr="00AD1E24" w:rsidRDefault="000374C8" w:rsidP="00AD1E24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AD1E24">
        <w:rPr>
          <w:b/>
        </w:rPr>
        <w:t>Срок исполнения</w:t>
      </w:r>
      <w:r>
        <w:rPr>
          <w:b/>
        </w:rPr>
        <w:t xml:space="preserve"> – до 20.02.2013</w:t>
      </w:r>
    </w:p>
    <w:p w:rsidR="000374C8" w:rsidRDefault="000374C8" w:rsidP="0051033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2.3 МКУ «ДСиГХ» уточнить перечень МКД, в которых необходимо устройство циркуляционных линий в части домов нового города. </w:t>
      </w:r>
    </w:p>
    <w:p w:rsidR="000374C8" w:rsidRPr="00B76E78" w:rsidRDefault="000374C8" w:rsidP="00B76E78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B76E78">
        <w:rPr>
          <w:b/>
        </w:rPr>
        <w:t>Срок исполнения – до 20.01.2013</w:t>
      </w:r>
    </w:p>
    <w:p w:rsidR="000374C8" w:rsidRDefault="000374C8" w:rsidP="00FD1E8B">
      <w:pPr>
        <w:autoSpaceDE w:val="0"/>
        <w:autoSpaceDN w:val="0"/>
        <w:adjustRightInd w:val="0"/>
        <w:ind w:firstLine="540"/>
        <w:jc w:val="both"/>
        <w:outlineLvl w:val="0"/>
      </w:pPr>
      <w:r>
        <w:t>2.4 МКУ «ДСиГХ» на планерных совещаниях с руководителями УО обращать внимание руководителей УО на необходимость соблюдения требования Стандарта раскрытия информации.</w:t>
      </w:r>
    </w:p>
    <w:p w:rsidR="000374C8" w:rsidRPr="00B76E78" w:rsidRDefault="000374C8" w:rsidP="00B76E78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 w:rsidRPr="00B76E78">
        <w:rPr>
          <w:b/>
        </w:rPr>
        <w:t xml:space="preserve">Срок исполнения – </w:t>
      </w:r>
      <w:r>
        <w:rPr>
          <w:b/>
        </w:rPr>
        <w:t>постоянно</w:t>
      </w:r>
    </w:p>
    <w:p w:rsidR="000374C8" w:rsidRDefault="000374C8" w:rsidP="00035D01">
      <w:pPr>
        <w:autoSpaceDE w:val="0"/>
        <w:autoSpaceDN w:val="0"/>
        <w:adjustRightInd w:val="0"/>
        <w:jc w:val="both"/>
        <w:outlineLvl w:val="0"/>
      </w:pPr>
    </w:p>
    <w:p w:rsidR="000374C8" w:rsidRDefault="000374C8" w:rsidP="00035D01">
      <w:pPr>
        <w:autoSpaceDE w:val="0"/>
        <w:autoSpaceDN w:val="0"/>
        <w:adjustRightInd w:val="0"/>
        <w:jc w:val="both"/>
        <w:outlineLvl w:val="0"/>
      </w:pPr>
      <w:r>
        <w:t>3 СЛУШАЛИ</w:t>
      </w:r>
    </w:p>
    <w:p w:rsidR="000374C8" w:rsidRDefault="000374C8" w:rsidP="00035D01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А.М.Милосердова – о ситуации с выбором собственниками помещений в МКД непосредственного способа управления МКД. </w:t>
      </w:r>
    </w:p>
    <w:p w:rsidR="000374C8" w:rsidRDefault="000374C8" w:rsidP="009C2D20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А.В.Колосюка – о необходимости приведения к единой форме и содержанию платежных документов на оплату коммунальных услуг, установленных Постановлением Правительства РФ от 06.05.2012 № 354. </w:t>
      </w:r>
    </w:p>
    <w:p w:rsidR="000374C8" w:rsidRDefault="000374C8" w:rsidP="009C2D20">
      <w:pPr>
        <w:autoSpaceDE w:val="0"/>
        <w:autoSpaceDN w:val="0"/>
        <w:adjustRightInd w:val="0"/>
        <w:jc w:val="both"/>
        <w:outlineLvl w:val="0"/>
      </w:pPr>
    </w:p>
    <w:p w:rsidR="000374C8" w:rsidRDefault="000374C8" w:rsidP="009C2D20">
      <w:pPr>
        <w:autoSpaceDE w:val="0"/>
        <w:autoSpaceDN w:val="0"/>
        <w:adjustRightInd w:val="0"/>
        <w:jc w:val="both"/>
        <w:outlineLvl w:val="0"/>
      </w:pPr>
      <w:r>
        <w:t>РЕШИЛИ:</w:t>
      </w:r>
    </w:p>
    <w:p w:rsidR="000374C8" w:rsidRDefault="000374C8" w:rsidP="00FD1E8B">
      <w:pPr>
        <w:autoSpaceDE w:val="0"/>
        <w:autoSpaceDN w:val="0"/>
        <w:adjustRightInd w:val="0"/>
        <w:ind w:firstLine="708"/>
        <w:jc w:val="both"/>
        <w:outlineLvl w:val="0"/>
      </w:pPr>
      <w:r>
        <w:t>3.1 МКУ «ДСиГХ» (М.Г.Тен), Отделу по контролю за соблюдением прав потребителей в сфере ЖКХ (А.В.Колосюк), членам КС проработать вопрос о статусе организации, осуществляющей деятельность по ремонту и содержанию общего имущества при непосредственном управлении в доме, в котором более 12 квартир (управляющая или обслуживающая).</w:t>
      </w:r>
    </w:p>
    <w:p w:rsidR="000374C8" w:rsidRPr="00B76E78" w:rsidRDefault="000374C8" w:rsidP="00B76E78">
      <w:pPr>
        <w:tabs>
          <w:tab w:val="left" w:pos="4537"/>
        </w:tabs>
        <w:autoSpaceDE w:val="0"/>
        <w:autoSpaceDN w:val="0"/>
        <w:adjustRightInd w:val="0"/>
        <w:ind w:firstLine="708"/>
        <w:jc w:val="right"/>
        <w:outlineLvl w:val="0"/>
        <w:rPr>
          <w:b/>
        </w:rPr>
      </w:pPr>
      <w:r w:rsidRPr="00B76E78">
        <w:rPr>
          <w:b/>
        </w:rPr>
        <w:t>Срок исполнения – до 20.12.2012</w:t>
      </w:r>
      <w:r w:rsidRPr="00B76E78">
        <w:rPr>
          <w:b/>
        </w:rPr>
        <w:tab/>
      </w:r>
    </w:p>
    <w:p w:rsidR="000374C8" w:rsidRDefault="000374C8" w:rsidP="00FD1E8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3.2 Провести внеочередное заседание КС по вопросу выбора непосредственного управления МКД до 27.12.2012. </w:t>
      </w:r>
    </w:p>
    <w:p w:rsidR="000374C8" w:rsidRDefault="000374C8" w:rsidP="003C5C7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3.3 Секретарю КС включить вопрос о соответствии платежных документов на оплату коммунальных услуг требованиям Постановления Правительства РФ от 06.05.2012 № 354. Сформировать план работы КС на 2013 с учетом предложения членов КС.  </w:t>
      </w:r>
    </w:p>
    <w:p w:rsidR="000374C8" w:rsidRPr="00B76E78" w:rsidRDefault="000374C8" w:rsidP="00B76E78">
      <w:pPr>
        <w:autoSpaceDE w:val="0"/>
        <w:autoSpaceDN w:val="0"/>
        <w:adjustRightInd w:val="0"/>
        <w:ind w:firstLine="708"/>
        <w:jc w:val="right"/>
        <w:outlineLvl w:val="0"/>
        <w:rPr>
          <w:b/>
        </w:rPr>
      </w:pPr>
      <w:r w:rsidRPr="00B76E78">
        <w:rPr>
          <w:b/>
        </w:rPr>
        <w:t>Срок исполнения – 01.02.2013</w:t>
      </w:r>
    </w:p>
    <w:p w:rsidR="000374C8" w:rsidRPr="00CD6363" w:rsidRDefault="000374C8" w:rsidP="00810EE7">
      <w:pPr>
        <w:ind w:firstLine="708"/>
        <w:jc w:val="both"/>
      </w:pPr>
    </w:p>
    <w:p w:rsidR="000374C8" w:rsidRDefault="000374C8" w:rsidP="00F3760E">
      <w:pPr>
        <w:ind w:firstLine="708"/>
        <w:jc w:val="both"/>
        <w:rPr>
          <w:lang w:eastAsia="ru-RU"/>
        </w:rPr>
      </w:pPr>
    </w:p>
    <w:p w:rsidR="000374C8" w:rsidRDefault="000374C8" w:rsidP="00F91DD6">
      <w:pPr>
        <w:jc w:val="both"/>
      </w:pPr>
    </w:p>
    <w:p w:rsidR="000374C8" w:rsidRDefault="000374C8" w:rsidP="00F91DD6">
      <w:pPr>
        <w:jc w:val="both"/>
      </w:pPr>
      <w:r>
        <w:t>Председатель                                                                                                      А.М.Милосердов</w:t>
      </w:r>
    </w:p>
    <w:p w:rsidR="000374C8" w:rsidRDefault="000374C8" w:rsidP="00F91DD6">
      <w:pPr>
        <w:jc w:val="both"/>
      </w:pPr>
    </w:p>
    <w:p w:rsidR="000374C8" w:rsidRDefault="000374C8" w:rsidP="00F91DD6">
      <w:pPr>
        <w:jc w:val="both"/>
      </w:pPr>
    </w:p>
    <w:p w:rsidR="000374C8" w:rsidRDefault="000374C8" w:rsidP="00F91DD6">
      <w:pPr>
        <w:jc w:val="both"/>
      </w:pPr>
      <w:r>
        <w:t xml:space="preserve">Секретарь                                                                                                            Т.Л.Осипова </w:t>
      </w:r>
    </w:p>
    <w:p w:rsidR="000374C8" w:rsidRPr="00760238" w:rsidRDefault="000374C8" w:rsidP="00F72B34">
      <w:pPr>
        <w:ind w:firstLine="708"/>
        <w:jc w:val="both"/>
      </w:pPr>
    </w:p>
    <w:p w:rsidR="000374C8" w:rsidRPr="00760238" w:rsidRDefault="000374C8" w:rsidP="00F72B34">
      <w:pPr>
        <w:jc w:val="both"/>
      </w:pPr>
      <w:r>
        <w:t xml:space="preserve"> </w:t>
      </w:r>
    </w:p>
    <w:p w:rsidR="000374C8" w:rsidRDefault="000374C8"/>
    <w:sectPr w:rsidR="000374C8" w:rsidSect="00E71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634"/>
    <w:rsid w:val="00004197"/>
    <w:rsid w:val="0000448D"/>
    <w:rsid w:val="000079FB"/>
    <w:rsid w:val="0001007D"/>
    <w:rsid w:val="0001161D"/>
    <w:rsid w:val="00011A0D"/>
    <w:rsid w:val="000129D4"/>
    <w:rsid w:val="00014D2F"/>
    <w:rsid w:val="00014F59"/>
    <w:rsid w:val="00015AD4"/>
    <w:rsid w:val="000160A7"/>
    <w:rsid w:val="00017A2B"/>
    <w:rsid w:val="00017D4B"/>
    <w:rsid w:val="0002322B"/>
    <w:rsid w:val="0002417A"/>
    <w:rsid w:val="00027A60"/>
    <w:rsid w:val="00031400"/>
    <w:rsid w:val="00035D01"/>
    <w:rsid w:val="000374C8"/>
    <w:rsid w:val="0004135C"/>
    <w:rsid w:val="00042411"/>
    <w:rsid w:val="00046A12"/>
    <w:rsid w:val="000475CC"/>
    <w:rsid w:val="00051DA5"/>
    <w:rsid w:val="00053331"/>
    <w:rsid w:val="00060C67"/>
    <w:rsid w:val="00065952"/>
    <w:rsid w:val="00065F0C"/>
    <w:rsid w:val="00066EB1"/>
    <w:rsid w:val="00074BF2"/>
    <w:rsid w:val="00076061"/>
    <w:rsid w:val="00077BDB"/>
    <w:rsid w:val="00077DDC"/>
    <w:rsid w:val="00080ADA"/>
    <w:rsid w:val="00081B16"/>
    <w:rsid w:val="00086266"/>
    <w:rsid w:val="0009441E"/>
    <w:rsid w:val="0009657B"/>
    <w:rsid w:val="000A04D4"/>
    <w:rsid w:val="000B0265"/>
    <w:rsid w:val="000B2259"/>
    <w:rsid w:val="000C1BB7"/>
    <w:rsid w:val="000C2911"/>
    <w:rsid w:val="000C44B8"/>
    <w:rsid w:val="000C5A23"/>
    <w:rsid w:val="000C655C"/>
    <w:rsid w:val="000D6636"/>
    <w:rsid w:val="000E031D"/>
    <w:rsid w:val="000E11D5"/>
    <w:rsid w:val="000E45EA"/>
    <w:rsid w:val="000F1F3B"/>
    <w:rsid w:val="000F3E9D"/>
    <w:rsid w:val="000F673B"/>
    <w:rsid w:val="000F749D"/>
    <w:rsid w:val="001019EC"/>
    <w:rsid w:val="001023D5"/>
    <w:rsid w:val="00106684"/>
    <w:rsid w:val="0011449C"/>
    <w:rsid w:val="00114888"/>
    <w:rsid w:val="00114CA1"/>
    <w:rsid w:val="00122A23"/>
    <w:rsid w:val="0013007B"/>
    <w:rsid w:val="0013082F"/>
    <w:rsid w:val="00130F8A"/>
    <w:rsid w:val="0013180B"/>
    <w:rsid w:val="00132C9F"/>
    <w:rsid w:val="001332A4"/>
    <w:rsid w:val="00137105"/>
    <w:rsid w:val="001374B4"/>
    <w:rsid w:val="00144213"/>
    <w:rsid w:val="00147655"/>
    <w:rsid w:val="00150A71"/>
    <w:rsid w:val="00151E6D"/>
    <w:rsid w:val="001534B8"/>
    <w:rsid w:val="00155010"/>
    <w:rsid w:val="00155D57"/>
    <w:rsid w:val="00156CBC"/>
    <w:rsid w:val="00156E8B"/>
    <w:rsid w:val="001577DA"/>
    <w:rsid w:val="00157C6C"/>
    <w:rsid w:val="00162E16"/>
    <w:rsid w:val="00167679"/>
    <w:rsid w:val="00170A65"/>
    <w:rsid w:val="00174D2F"/>
    <w:rsid w:val="001773D9"/>
    <w:rsid w:val="0017792B"/>
    <w:rsid w:val="00177C41"/>
    <w:rsid w:val="001840B2"/>
    <w:rsid w:val="00184463"/>
    <w:rsid w:val="00185168"/>
    <w:rsid w:val="00186502"/>
    <w:rsid w:val="00186709"/>
    <w:rsid w:val="00187F17"/>
    <w:rsid w:val="0019051B"/>
    <w:rsid w:val="001A3819"/>
    <w:rsid w:val="001A7733"/>
    <w:rsid w:val="001B1D06"/>
    <w:rsid w:val="001B2111"/>
    <w:rsid w:val="001B21CD"/>
    <w:rsid w:val="001B6A86"/>
    <w:rsid w:val="001C3F91"/>
    <w:rsid w:val="001D4E4D"/>
    <w:rsid w:val="001E16FE"/>
    <w:rsid w:val="001E50B4"/>
    <w:rsid w:val="001E5C88"/>
    <w:rsid w:val="001E6191"/>
    <w:rsid w:val="001E63F6"/>
    <w:rsid w:val="002034D7"/>
    <w:rsid w:val="0020724B"/>
    <w:rsid w:val="00210921"/>
    <w:rsid w:val="00211E50"/>
    <w:rsid w:val="00212010"/>
    <w:rsid w:val="002129F4"/>
    <w:rsid w:val="002153D0"/>
    <w:rsid w:val="00217246"/>
    <w:rsid w:val="00217BFA"/>
    <w:rsid w:val="00220042"/>
    <w:rsid w:val="00230031"/>
    <w:rsid w:val="0023281D"/>
    <w:rsid w:val="00240408"/>
    <w:rsid w:val="00244AFF"/>
    <w:rsid w:val="00262790"/>
    <w:rsid w:val="00262AA6"/>
    <w:rsid w:val="00263B0D"/>
    <w:rsid w:val="00266002"/>
    <w:rsid w:val="00266728"/>
    <w:rsid w:val="00270E8F"/>
    <w:rsid w:val="0027125E"/>
    <w:rsid w:val="00274DF6"/>
    <w:rsid w:val="002807AE"/>
    <w:rsid w:val="0028082C"/>
    <w:rsid w:val="00286484"/>
    <w:rsid w:val="002876D2"/>
    <w:rsid w:val="00290091"/>
    <w:rsid w:val="002917AE"/>
    <w:rsid w:val="00293E1A"/>
    <w:rsid w:val="00296CEB"/>
    <w:rsid w:val="002A01DC"/>
    <w:rsid w:val="002A12F3"/>
    <w:rsid w:val="002A1EC6"/>
    <w:rsid w:val="002B00DE"/>
    <w:rsid w:val="002B4AC4"/>
    <w:rsid w:val="002B62FC"/>
    <w:rsid w:val="002B63F1"/>
    <w:rsid w:val="002C161E"/>
    <w:rsid w:val="002C760F"/>
    <w:rsid w:val="002D1E8E"/>
    <w:rsid w:val="002D34D8"/>
    <w:rsid w:val="002E18D2"/>
    <w:rsid w:val="002E1A28"/>
    <w:rsid w:val="002E4C22"/>
    <w:rsid w:val="002F0A8A"/>
    <w:rsid w:val="002F2DAE"/>
    <w:rsid w:val="002F36C1"/>
    <w:rsid w:val="00302A60"/>
    <w:rsid w:val="00303821"/>
    <w:rsid w:val="0030423A"/>
    <w:rsid w:val="0030585E"/>
    <w:rsid w:val="0031466C"/>
    <w:rsid w:val="003178FF"/>
    <w:rsid w:val="00321BB6"/>
    <w:rsid w:val="00327236"/>
    <w:rsid w:val="00336419"/>
    <w:rsid w:val="003371A1"/>
    <w:rsid w:val="00340B28"/>
    <w:rsid w:val="0034510C"/>
    <w:rsid w:val="00355157"/>
    <w:rsid w:val="0035588F"/>
    <w:rsid w:val="00357C72"/>
    <w:rsid w:val="00375D9C"/>
    <w:rsid w:val="00375E5D"/>
    <w:rsid w:val="003761E2"/>
    <w:rsid w:val="00380062"/>
    <w:rsid w:val="00381705"/>
    <w:rsid w:val="00381CE5"/>
    <w:rsid w:val="0038692B"/>
    <w:rsid w:val="00386D39"/>
    <w:rsid w:val="00393A2D"/>
    <w:rsid w:val="00395493"/>
    <w:rsid w:val="0039773B"/>
    <w:rsid w:val="003A1798"/>
    <w:rsid w:val="003B1BC5"/>
    <w:rsid w:val="003B2CD7"/>
    <w:rsid w:val="003B3763"/>
    <w:rsid w:val="003B4225"/>
    <w:rsid w:val="003B5DA0"/>
    <w:rsid w:val="003C3ED6"/>
    <w:rsid w:val="003C4C0F"/>
    <w:rsid w:val="003C5C7B"/>
    <w:rsid w:val="003D1470"/>
    <w:rsid w:val="003D4A25"/>
    <w:rsid w:val="003D7C43"/>
    <w:rsid w:val="003D7FCB"/>
    <w:rsid w:val="003E0CAE"/>
    <w:rsid w:val="003E0E0E"/>
    <w:rsid w:val="003E1BFB"/>
    <w:rsid w:val="003E3185"/>
    <w:rsid w:val="003E36DB"/>
    <w:rsid w:val="003E39B5"/>
    <w:rsid w:val="003E68FA"/>
    <w:rsid w:val="003F0550"/>
    <w:rsid w:val="003F07A0"/>
    <w:rsid w:val="003F1BA1"/>
    <w:rsid w:val="003F2AA6"/>
    <w:rsid w:val="003F3AD6"/>
    <w:rsid w:val="003F70E9"/>
    <w:rsid w:val="00404BB4"/>
    <w:rsid w:val="00406EFE"/>
    <w:rsid w:val="00416E19"/>
    <w:rsid w:val="00424AC2"/>
    <w:rsid w:val="004263F5"/>
    <w:rsid w:val="0044024D"/>
    <w:rsid w:val="004447EA"/>
    <w:rsid w:val="0045606C"/>
    <w:rsid w:val="00461050"/>
    <w:rsid w:val="00461DE8"/>
    <w:rsid w:val="00470D33"/>
    <w:rsid w:val="00474841"/>
    <w:rsid w:val="00477A05"/>
    <w:rsid w:val="00482E56"/>
    <w:rsid w:val="00483223"/>
    <w:rsid w:val="004856F8"/>
    <w:rsid w:val="004A2238"/>
    <w:rsid w:val="004B08D8"/>
    <w:rsid w:val="004B28C6"/>
    <w:rsid w:val="004B63B5"/>
    <w:rsid w:val="004B7F62"/>
    <w:rsid w:val="004C03DB"/>
    <w:rsid w:val="004C1FAC"/>
    <w:rsid w:val="004C43A6"/>
    <w:rsid w:val="004D123E"/>
    <w:rsid w:val="004D1835"/>
    <w:rsid w:val="004D1E70"/>
    <w:rsid w:val="004D42EE"/>
    <w:rsid w:val="004E0657"/>
    <w:rsid w:val="004E366D"/>
    <w:rsid w:val="004F0172"/>
    <w:rsid w:val="004F1BFC"/>
    <w:rsid w:val="004F29E2"/>
    <w:rsid w:val="004F2C97"/>
    <w:rsid w:val="004F3A63"/>
    <w:rsid w:val="00500654"/>
    <w:rsid w:val="0051033A"/>
    <w:rsid w:val="0051147E"/>
    <w:rsid w:val="00511C7F"/>
    <w:rsid w:val="00511D6B"/>
    <w:rsid w:val="00511DB6"/>
    <w:rsid w:val="00511F26"/>
    <w:rsid w:val="00512F3E"/>
    <w:rsid w:val="00516728"/>
    <w:rsid w:val="00521591"/>
    <w:rsid w:val="00524290"/>
    <w:rsid w:val="00525509"/>
    <w:rsid w:val="005267E8"/>
    <w:rsid w:val="0053071C"/>
    <w:rsid w:val="00530AB7"/>
    <w:rsid w:val="005406C0"/>
    <w:rsid w:val="005436DD"/>
    <w:rsid w:val="005447DF"/>
    <w:rsid w:val="005511C9"/>
    <w:rsid w:val="005542CC"/>
    <w:rsid w:val="00561CA0"/>
    <w:rsid w:val="00565AD5"/>
    <w:rsid w:val="0057023F"/>
    <w:rsid w:val="00590AAC"/>
    <w:rsid w:val="00590B02"/>
    <w:rsid w:val="00590ED2"/>
    <w:rsid w:val="00595D43"/>
    <w:rsid w:val="005A2361"/>
    <w:rsid w:val="005B3BAF"/>
    <w:rsid w:val="005B3FA9"/>
    <w:rsid w:val="005B56DB"/>
    <w:rsid w:val="005B58A5"/>
    <w:rsid w:val="005B5DF1"/>
    <w:rsid w:val="005B71C0"/>
    <w:rsid w:val="005C08C6"/>
    <w:rsid w:val="005C0FCA"/>
    <w:rsid w:val="005C19AD"/>
    <w:rsid w:val="005D1BA4"/>
    <w:rsid w:val="005D3CC4"/>
    <w:rsid w:val="005E0674"/>
    <w:rsid w:val="005E1E9E"/>
    <w:rsid w:val="005E59D5"/>
    <w:rsid w:val="005F018C"/>
    <w:rsid w:val="005F060E"/>
    <w:rsid w:val="0060062E"/>
    <w:rsid w:val="00602EFE"/>
    <w:rsid w:val="00603785"/>
    <w:rsid w:val="00605354"/>
    <w:rsid w:val="006133F4"/>
    <w:rsid w:val="006261B4"/>
    <w:rsid w:val="00630042"/>
    <w:rsid w:val="00633590"/>
    <w:rsid w:val="00636F19"/>
    <w:rsid w:val="006370CB"/>
    <w:rsid w:val="006373A3"/>
    <w:rsid w:val="006415D8"/>
    <w:rsid w:val="00645F36"/>
    <w:rsid w:val="006514DE"/>
    <w:rsid w:val="00654B75"/>
    <w:rsid w:val="00656973"/>
    <w:rsid w:val="006612E7"/>
    <w:rsid w:val="00661E0E"/>
    <w:rsid w:val="00665357"/>
    <w:rsid w:val="00666E6E"/>
    <w:rsid w:val="00667050"/>
    <w:rsid w:val="006712AA"/>
    <w:rsid w:val="0068151D"/>
    <w:rsid w:val="00681980"/>
    <w:rsid w:val="006837B8"/>
    <w:rsid w:val="00687263"/>
    <w:rsid w:val="006914A3"/>
    <w:rsid w:val="00693788"/>
    <w:rsid w:val="00697558"/>
    <w:rsid w:val="00697810"/>
    <w:rsid w:val="006A30B0"/>
    <w:rsid w:val="006B15C5"/>
    <w:rsid w:val="006B69C8"/>
    <w:rsid w:val="006B7DA7"/>
    <w:rsid w:val="006C0EF4"/>
    <w:rsid w:val="006C0F12"/>
    <w:rsid w:val="006C4BDB"/>
    <w:rsid w:val="006D2E8B"/>
    <w:rsid w:val="006D5AD4"/>
    <w:rsid w:val="006E21E1"/>
    <w:rsid w:val="006E4DF2"/>
    <w:rsid w:val="006F2DD6"/>
    <w:rsid w:val="006F35F9"/>
    <w:rsid w:val="006F62FC"/>
    <w:rsid w:val="006F66F2"/>
    <w:rsid w:val="00703B10"/>
    <w:rsid w:val="00706039"/>
    <w:rsid w:val="0070713E"/>
    <w:rsid w:val="00712B4A"/>
    <w:rsid w:val="00713C37"/>
    <w:rsid w:val="00716F3F"/>
    <w:rsid w:val="0072455A"/>
    <w:rsid w:val="00724D0F"/>
    <w:rsid w:val="007304B8"/>
    <w:rsid w:val="00733F5D"/>
    <w:rsid w:val="00733F7D"/>
    <w:rsid w:val="00734E5D"/>
    <w:rsid w:val="00735871"/>
    <w:rsid w:val="00736064"/>
    <w:rsid w:val="00736D81"/>
    <w:rsid w:val="00736EA9"/>
    <w:rsid w:val="0074398F"/>
    <w:rsid w:val="00747B71"/>
    <w:rsid w:val="007512C4"/>
    <w:rsid w:val="00760238"/>
    <w:rsid w:val="00763814"/>
    <w:rsid w:val="00764758"/>
    <w:rsid w:val="00764E05"/>
    <w:rsid w:val="00770C92"/>
    <w:rsid w:val="007825CE"/>
    <w:rsid w:val="00783C5D"/>
    <w:rsid w:val="00785645"/>
    <w:rsid w:val="00786C1A"/>
    <w:rsid w:val="007906AC"/>
    <w:rsid w:val="0079118B"/>
    <w:rsid w:val="007924C3"/>
    <w:rsid w:val="0079300D"/>
    <w:rsid w:val="007965D3"/>
    <w:rsid w:val="007A23ED"/>
    <w:rsid w:val="007A2C0D"/>
    <w:rsid w:val="007A442F"/>
    <w:rsid w:val="007B0811"/>
    <w:rsid w:val="007B12A4"/>
    <w:rsid w:val="007B1519"/>
    <w:rsid w:val="007B4F35"/>
    <w:rsid w:val="007B5313"/>
    <w:rsid w:val="007B5C17"/>
    <w:rsid w:val="007C165C"/>
    <w:rsid w:val="007C4185"/>
    <w:rsid w:val="007D1F7D"/>
    <w:rsid w:val="007D22D6"/>
    <w:rsid w:val="007D2D49"/>
    <w:rsid w:val="007D3794"/>
    <w:rsid w:val="007E0210"/>
    <w:rsid w:val="007E1FCD"/>
    <w:rsid w:val="007E21BC"/>
    <w:rsid w:val="007E58D0"/>
    <w:rsid w:val="007F6274"/>
    <w:rsid w:val="007F69FD"/>
    <w:rsid w:val="0080090E"/>
    <w:rsid w:val="00804EB1"/>
    <w:rsid w:val="00805AF9"/>
    <w:rsid w:val="00810EE7"/>
    <w:rsid w:val="0081163D"/>
    <w:rsid w:val="00817DB2"/>
    <w:rsid w:val="00817FAC"/>
    <w:rsid w:val="008207D9"/>
    <w:rsid w:val="0082279D"/>
    <w:rsid w:val="00833140"/>
    <w:rsid w:val="008337BB"/>
    <w:rsid w:val="008337DF"/>
    <w:rsid w:val="00833827"/>
    <w:rsid w:val="00842BE6"/>
    <w:rsid w:val="0084436A"/>
    <w:rsid w:val="00845C57"/>
    <w:rsid w:val="00845E83"/>
    <w:rsid w:val="00850868"/>
    <w:rsid w:val="00852C73"/>
    <w:rsid w:val="0085310C"/>
    <w:rsid w:val="0085418D"/>
    <w:rsid w:val="00854465"/>
    <w:rsid w:val="008579A5"/>
    <w:rsid w:val="008615DA"/>
    <w:rsid w:val="00861E17"/>
    <w:rsid w:val="0086299D"/>
    <w:rsid w:val="00871DF8"/>
    <w:rsid w:val="008723E5"/>
    <w:rsid w:val="0087265D"/>
    <w:rsid w:val="00873A47"/>
    <w:rsid w:val="00874811"/>
    <w:rsid w:val="00876C50"/>
    <w:rsid w:val="00890CB9"/>
    <w:rsid w:val="00891135"/>
    <w:rsid w:val="008968E4"/>
    <w:rsid w:val="00896A87"/>
    <w:rsid w:val="008972CB"/>
    <w:rsid w:val="008A46E4"/>
    <w:rsid w:val="008B19A8"/>
    <w:rsid w:val="008B2548"/>
    <w:rsid w:val="008B29D9"/>
    <w:rsid w:val="008C1AC9"/>
    <w:rsid w:val="008C78F0"/>
    <w:rsid w:val="008C7FF3"/>
    <w:rsid w:val="008D179D"/>
    <w:rsid w:val="008D2160"/>
    <w:rsid w:val="008E1CB1"/>
    <w:rsid w:val="008F05A2"/>
    <w:rsid w:val="008F3186"/>
    <w:rsid w:val="008F483E"/>
    <w:rsid w:val="008F5900"/>
    <w:rsid w:val="008F5AFB"/>
    <w:rsid w:val="00902473"/>
    <w:rsid w:val="00914449"/>
    <w:rsid w:val="0091730D"/>
    <w:rsid w:val="00922345"/>
    <w:rsid w:val="00922DC5"/>
    <w:rsid w:val="00922E51"/>
    <w:rsid w:val="00923644"/>
    <w:rsid w:val="00924DBB"/>
    <w:rsid w:val="00940A22"/>
    <w:rsid w:val="00941068"/>
    <w:rsid w:val="009410A4"/>
    <w:rsid w:val="00942899"/>
    <w:rsid w:val="009509E4"/>
    <w:rsid w:val="00952AAD"/>
    <w:rsid w:val="00956E07"/>
    <w:rsid w:val="0096113D"/>
    <w:rsid w:val="009624E6"/>
    <w:rsid w:val="00965A6D"/>
    <w:rsid w:val="009710B0"/>
    <w:rsid w:val="009722F1"/>
    <w:rsid w:val="00972E5E"/>
    <w:rsid w:val="00974FB0"/>
    <w:rsid w:val="00986FBF"/>
    <w:rsid w:val="00987148"/>
    <w:rsid w:val="00992838"/>
    <w:rsid w:val="00993BC4"/>
    <w:rsid w:val="00993CD5"/>
    <w:rsid w:val="0099403C"/>
    <w:rsid w:val="009A1AAE"/>
    <w:rsid w:val="009A21AC"/>
    <w:rsid w:val="009A46D6"/>
    <w:rsid w:val="009A5F20"/>
    <w:rsid w:val="009B1CF9"/>
    <w:rsid w:val="009B2FD4"/>
    <w:rsid w:val="009B5324"/>
    <w:rsid w:val="009B66B9"/>
    <w:rsid w:val="009C0C6B"/>
    <w:rsid w:val="009C2D20"/>
    <w:rsid w:val="009C6BDC"/>
    <w:rsid w:val="009D474C"/>
    <w:rsid w:val="009E070C"/>
    <w:rsid w:val="009E5462"/>
    <w:rsid w:val="009E5477"/>
    <w:rsid w:val="009E60CC"/>
    <w:rsid w:val="009E7DD8"/>
    <w:rsid w:val="009F35CD"/>
    <w:rsid w:val="009F3FE2"/>
    <w:rsid w:val="009F59E8"/>
    <w:rsid w:val="00A0366A"/>
    <w:rsid w:val="00A03B06"/>
    <w:rsid w:val="00A04C93"/>
    <w:rsid w:val="00A0657A"/>
    <w:rsid w:val="00A122E5"/>
    <w:rsid w:val="00A13580"/>
    <w:rsid w:val="00A13B09"/>
    <w:rsid w:val="00A2049C"/>
    <w:rsid w:val="00A21E64"/>
    <w:rsid w:val="00A25879"/>
    <w:rsid w:val="00A3308E"/>
    <w:rsid w:val="00A37C7E"/>
    <w:rsid w:val="00A4151E"/>
    <w:rsid w:val="00A43CA8"/>
    <w:rsid w:val="00A451E8"/>
    <w:rsid w:val="00A45250"/>
    <w:rsid w:val="00A46ABD"/>
    <w:rsid w:val="00A46C0E"/>
    <w:rsid w:val="00A47344"/>
    <w:rsid w:val="00A513BA"/>
    <w:rsid w:val="00A537A3"/>
    <w:rsid w:val="00A569DB"/>
    <w:rsid w:val="00A56CF4"/>
    <w:rsid w:val="00A61967"/>
    <w:rsid w:val="00A61A53"/>
    <w:rsid w:val="00A63286"/>
    <w:rsid w:val="00A662F4"/>
    <w:rsid w:val="00A70A05"/>
    <w:rsid w:val="00A71844"/>
    <w:rsid w:val="00A73335"/>
    <w:rsid w:val="00A77BAD"/>
    <w:rsid w:val="00A82482"/>
    <w:rsid w:val="00A835FF"/>
    <w:rsid w:val="00A872FB"/>
    <w:rsid w:val="00A959CD"/>
    <w:rsid w:val="00A96B1B"/>
    <w:rsid w:val="00A97313"/>
    <w:rsid w:val="00A97944"/>
    <w:rsid w:val="00AA601B"/>
    <w:rsid w:val="00AB1023"/>
    <w:rsid w:val="00AB24D5"/>
    <w:rsid w:val="00AB3FB8"/>
    <w:rsid w:val="00AB4745"/>
    <w:rsid w:val="00AC70BF"/>
    <w:rsid w:val="00AC791A"/>
    <w:rsid w:val="00AD15CC"/>
    <w:rsid w:val="00AD19EF"/>
    <w:rsid w:val="00AD1E24"/>
    <w:rsid w:val="00AD1FDA"/>
    <w:rsid w:val="00AD3054"/>
    <w:rsid w:val="00AD31A8"/>
    <w:rsid w:val="00AD694A"/>
    <w:rsid w:val="00AD7A8C"/>
    <w:rsid w:val="00AE229B"/>
    <w:rsid w:val="00AE7D0D"/>
    <w:rsid w:val="00AF5D0F"/>
    <w:rsid w:val="00B06A6B"/>
    <w:rsid w:val="00B13FCC"/>
    <w:rsid w:val="00B16D68"/>
    <w:rsid w:val="00B170F7"/>
    <w:rsid w:val="00B21D5C"/>
    <w:rsid w:val="00B25D9C"/>
    <w:rsid w:val="00B3031A"/>
    <w:rsid w:val="00B31907"/>
    <w:rsid w:val="00B32964"/>
    <w:rsid w:val="00B34A59"/>
    <w:rsid w:val="00B35C32"/>
    <w:rsid w:val="00B371CD"/>
    <w:rsid w:val="00B37956"/>
    <w:rsid w:val="00B45C58"/>
    <w:rsid w:val="00B464CE"/>
    <w:rsid w:val="00B465A0"/>
    <w:rsid w:val="00B466CC"/>
    <w:rsid w:val="00B4782C"/>
    <w:rsid w:val="00B5241F"/>
    <w:rsid w:val="00B5259D"/>
    <w:rsid w:val="00B61FCE"/>
    <w:rsid w:val="00B62D71"/>
    <w:rsid w:val="00B66E41"/>
    <w:rsid w:val="00B701BB"/>
    <w:rsid w:val="00B75566"/>
    <w:rsid w:val="00B76E78"/>
    <w:rsid w:val="00B775E6"/>
    <w:rsid w:val="00B8357A"/>
    <w:rsid w:val="00B84259"/>
    <w:rsid w:val="00B842E7"/>
    <w:rsid w:val="00B93B20"/>
    <w:rsid w:val="00B93D30"/>
    <w:rsid w:val="00B95A92"/>
    <w:rsid w:val="00B96FF1"/>
    <w:rsid w:val="00BA28B9"/>
    <w:rsid w:val="00BA3DE6"/>
    <w:rsid w:val="00BA6C66"/>
    <w:rsid w:val="00BA739D"/>
    <w:rsid w:val="00BB236A"/>
    <w:rsid w:val="00BB3FF3"/>
    <w:rsid w:val="00BB527E"/>
    <w:rsid w:val="00BB5843"/>
    <w:rsid w:val="00BB6525"/>
    <w:rsid w:val="00BB6718"/>
    <w:rsid w:val="00BB7B21"/>
    <w:rsid w:val="00BC0F5F"/>
    <w:rsid w:val="00BC5CB5"/>
    <w:rsid w:val="00BD06E5"/>
    <w:rsid w:val="00BD249A"/>
    <w:rsid w:val="00BD4F90"/>
    <w:rsid w:val="00BD5F60"/>
    <w:rsid w:val="00BD6659"/>
    <w:rsid w:val="00BD6CC9"/>
    <w:rsid w:val="00BD7E15"/>
    <w:rsid w:val="00BE0715"/>
    <w:rsid w:val="00BE56E7"/>
    <w:rsid w:val="00BE58BC"/>
    <w:rsid w:val="00BF1A24"/>
    <w:rsid w:val="00BF5ACC"/>
    <w:rsid w:val="00C055C9"/>
    <w:rsid w:val="00C05D71"/>
    <w:rsid w:val="00C123C6"/>
    <w:rsid w:val="00C154F0"/>
    <w:rsid w:val="00C15514"/>
    <w:rsid w:val="00C174E3"/>
    <w:rsid w:val="00C17A5E"/>
    <w:rsid w:val="00C205BD"/>
    <w:rsid w:val="00C20BF6"/>
    <w:rsid w:val="00C217CB"/>
    <w:rsid w:val="00C26067"/>
    <w:rsid w:val="00C31743"/>
    <w:rsid w:val="00C31E65"/>
    <w:rsid w:val="00C3508E"/>
    <w:rsid w:val="00C3720E"/>
    <w:rsid w:val="00C41E59"/>
    <w:rsid w:val="00C4214D"/>
    <w:rsid w:val="00C4384A"/>
    <w:rsid w:val="00C46815"/>
    <w:rsid w:val="00C5447E"/>
    <w:rsid w:val="00C55812"/>
    <w:rsid w:val="00C642CC"/>
    <w:rsid w:val="00C7073E"/>
    <w:rsid w:val="00C7526C"/>
    <w:rsid w:val="00C7685C"/>
    <w:rsid w:val="00C77AA1"/>
    <w:rsid w:val="00C815D4"/>
    <w:rsid w:val="00C82371"/>
    <w:rsid w:val="00C8261F"/>
    <w:rsid w:val="00C87622"/>
    <w:rsid w:val="00CA4E55"/>
    <w:rsid w:val="00CB44A6"/>
    <w:rsid w:val="00CB56B5"/>
    <w:rsid w:val="00CC0AA8"/>
    <w:rsid w:val="00CC0F32"/>
    <w:rsid w:val="00CC2B2F"/>
    <w:rsid w:val="00CC5BEC"/>
    <w:rsid w:val="00CC6A88"/>
    <w:rsid w:val="00CC720A"/>
    <w:rsid w:val="00CD1EB2"/>
    <w:rsid w:val="00CD6363"/>
    <w:rsid w:val="00CE3108"/>
    <w:rsid w:val="00CE3D92"/>
    <w:rsid w:val="00CE4CDB"/>
    <w:rsid w:val="00CE56DB"/>
    <w:rsid w:val="00CE5DD1"/>
    <w:rsid w:val="00CF3142"/>
    <w:rsid w:val="00D113A8"/>
    <w:rsid w:val="00D12807"/>
    <w:rsid w:val="00D13E7F"/>
    <w:rsid w:val="00D16898"/>
    <w:rsid w:val="00D17B01"/>
    <w:rsid w:val="00D17BB6"/>
    <w:rsid w:val="00D22779"/>
    <w:rsid w:val="00D25CEF"/>
    <w:rsid w:val="00D333D9"/>
    <w:rsid w:val="00D3535B"/>
    <w:rsid w:val="00D3789B"/>
    <w:rsid w:val="00D47608"/>
    <w:rsid w:val="00D50EEA"/>
    <w:rsid w:val="00D515B4"/>
    <w:rsid w:val="00D55ECB"/>
    <w:rsid w:val="00D6698A"/>
    <w:rsid w:val="00D71293"/>
    <w:rsid w:val="00D71C08"/>
    <w:rsid w:val="00D7458A"/>
    <w:rsid w:val="00D825CE"/>
    <w:rsid w:val="00D83044"/>
    <w:rsid w:val="00D91408"/>
    <w:rsid w:val="00DA1C7C"/>
    <w:rsid w:val="00DA5232"/>
    <w:rsid w:val="00DA6004"/>
    <w:rsid w:val="00DB2828"/>
    <w:rsid w:val="00DB68C1"/>
    <w:rsid w:val="00DC13F5"/>
    <w:rsid w:val="00DC1839"/>
    <w:rsid w:val="00DC18F4"/>
    <w:rsid w:val="00DC4374"/>
    <w:rsid w:val="00DC466C"/>
    <w:rsid w:val="00DC7E59"/>
    <w:rsid w:val="00DD0688"/>
    <w:rsid w:val="00DD7245"/>
    <w:rsid w:val="00DE0D96"/>
    <w:rsid w:val="00DE4DD1"/>
    <w:rsid w:val="00DE6BC9"/>
    <w:rsid w:val="00DE7E6B"/>
    <w:rsid w:val="00DF32E9"/>
    <w:rsid w:val="00DF6027"/>
    <w:rsid w:val="00DF775A"/>
    <w:rsid w:val="00E046FA"/>
    <w:rsid w:val="00E07894"/>
    <w:rsid w:val="00E10361"/>
    <w:rsid w:val="00E13ADE"/>
    <w:rsid w:val="00E14CD4"/>
    <w:rsid w:val="00E20D36"/>
    <w:rsid w:val="00E2376A"/>
    <w:rsid w:val="00E2614D"/>
    <w:rsid w:val="00E261A4"/>
    <w:rsid w:val="00E263F7"/>
    <w:rsid w:val="00E2651B"/>
    <w:rsid w:val="00E26749"/>
    <w:rsid w:val="00E30A37"/>
    <w:rsid w:val="00E34FEC"/>
    <w:rsid w:val="00E35D93"/>
    <w:rsid w:val="00E42AF5"/>
    <w:rsid w:val="00E45E77"/>
    <w:rsid w:val="00E53058"/>
    <w:rsid w:val="00E53894"/>
    <w:rsid w:val="00E54F44"/>
    <w:rsid w:val="00E667EA"/>
    <w:rsid w:val="00E71634"/>
    <w:rsid w:val="00E746A5"/>
    <w:rsid w:val="00E7731E"/>
    <w:rsid w:val="00E817F2"/>
    <w:rsid w:val="00E83A15"/>
    <w:rsid w:val="00E8777C"/>
    <w:rsid w:val="00E93B83"/>
    <w:rsid w:val="00E94C53"/>
    <w:rsid w:val="00E95B91"/>
    <w:rsid w:val="00E961C4"/>
    <w:rsid w:val="00EA144E"/>
    <w:rsid w:val="00EA2DBA"/>
    <w:rsid w:val="00EA3C78"/>
    <w:rsid w:val="00EA64EF"/>
    <w:rsid w:val="00EB64A4"/>
    <w:rsid w:val="00EB75CE"/>
    <w:rsid w:val="00EC1933"/>
    <w:rsid w:val="00EC3AC7"/>
    <w:rsid w:val="00EC408E"/>
    <w:rsid w:val="00EC5077"/>
    <w:rsid w:val="00EC5D1B"/>
    <w:rsid w:val="00EC7EDF"/>
    <w:rsid w:val="00ED0846"/>
    <w:rsid w:val="00ED49D9"/>
    <w:rsid w:val="00ED5587"/>
    <w:rsid w:val="00ED7F57"/>
    <w:rsid w:val="00EE0D09"/>
    <w:rsid w:val="00EE3149"/>
    <w:rsid w:val="00EE58B0"/>
    <w:rsid w:val="00EE6C3E"/>
    <w:rsid w:val="00EE7F3C"/>
    <w:rsid w:val="00EF0593"/>
    <w:rsid w:val="00EF24C5"/>
    <w:rsid w:val="00EF3014"/>
    <w:rsid w:val="00EF3923"/>
    <w:rsid w:val="00F014A5"/>
    <w:rsid w:val="00F05777"/>
    <w:rsid w:val="00F069C6"/>
    <w:rsid w:val="00F149AE"/>
    <w:rsid w:val="00F154A4"/>
    <w:rsid w:val="00F219C8"/>
    <w:rsid w:val="00F23227"/>
    <w:rsid w:val="00F26160"/>
    <w:rsid w:val="00F31E36"/>
    <w:rsid w:val="00F3760E"/>
    <w:rsid w:val="00F44BC9"/>
    <w:rsid w:val="00F51083"/>
    <w:rsid w:val="00F510E3"/>
    <w:rsid w:val="00F54CF1"/>
    <w:rsid w:val="00F55EBA"/>
    <w:rsid w:val="00F603B5"/>
    <w:rsid w:val="00F62CFA"/>
    <w:rsid w:val="00F72B34"/>
    <w:rsid w:val="00F72BB3"/>
    <w:rsid w:val="00F73584"/>
    <w:rsid w:val="00F74087"/>
    <w:rsid w:val="00F75222"/>
    <w:rsid w:val="00F773C9"/>
    <w:rsid w:val="00F860B5"/>
    <w:rsid w:val="00F86D81"/>
    <w:rsid w:val="00F90C47"/>
    <w:rsid w:val="00F9130B"/>
    <w:rsid w:val="00F91DD6"/>
    <w:rsid w:val="00F94917"/>
    <w:rsid w:val="00FA1045"/>
    <w:rsid w:val="00FA4171"/>
    <w:rsid w:val="00FA6458"/>
    <w:rsid w:val="00FB2B38"/>
    <w:rsid w:val="00FC42B2"/>
    <w:rsid w:val="00FC76F5"/>
    <w:rsid w:val="00FD1E8B"/>
    <w:rsid w:val="00FD2801"/>
    <w:rsid w:val="00FE1389"/>
    <w:rsid w:val="00FE1CA5"/>
    <w:rsid w:val="00FE5250"/>
    <w:rsid w:val="00FE5414"/>
    <w:rsid w:val="00FE60A8"/>
    <w:rsid w:val="00FE6199"/>
    <w:rsid w:val="00FF033B"/>
    <w:rsid w:val="00FF0EA7"/>
    <w:rsid w:val="00FF3106"/>
    <w:rsid w:val="00FF48C3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34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593</Words>
  <Characters>3386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Admin</cp:lastModifiedBy>
  <cp:revision>155</cp:revision>
  <cp:lastPrinted>2012-12-17T07:34:00Z</cp:lastPrinted>
  <dcterms:created xsi:type="dcterms:W3CDTF">2012-03-26T10:00:00Z</dcterms:created>
  <dcterms:modified xsi:type="dcterms:W3CDTF">2012-12-17T07:36:00Z</dcterms:modified>
</cp:coreProperties>
</file>