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37" w:rsidRPr="002876D2" w:rsidRDefault="00586537" w:rsidP="00E71634">
      <w:pPr>
        <w:spacing w:line="360" w:lineRule="auto"/>
        <w:jc w:val="center"/>
        <w:rPr>
          <w:rFonts w:cs="Tahoma"/>
          <w:b/>
          <w:sz w:val="25"/>
          <w:szCs w:val="25"/>
        </w:rPr>
      </w:pPr>
      <w:r w:rsidRPr="002876D2">
        <w:rPr>
          <w:rFonts w:cs="Tahoma"/>
          <w:b/>
          <w:sz w:val="25"/>
          <w:szCs w:val="25"/>
        </w:rPr>
        <w:t xml:space="preserve">КООРДИНАЦИОННЫЙ СОВЕТ </w:t>
      </w:r>
    </w:p>
    <w:p w:rsidR="00586537" w:rsidRPr="002876D2" w:rsidRDefault="00586537" w:rsidP="00E71634">
      <w:pPr>
        <w:spacing w:line="360" w:lineRule="auto"/>
        <w:jc w:val="center"/>
        <w:rPr>
          <w:rFonts w:cs="Tahoma"/>
          <w:b/>
          <w:sz w:val="25"/>
          <w:szCs w:val="25"/>
        </w:rPr>
      </w:pPr>
      <w:r w:rsidRPr="002876D2">
        <w:rPr>
          <w:rFonts w:cs="Tahoma"/>
          <w:b/>
          <w:sz w:val="25"/>
          <w:szCs w:val="25"/>
        </w:rPr>
        <w:t>ПО ВОПРОСАМ ЖИЛИЩНО-КОММУНАЛЬНОГО ХОЗЯЙСТВА</w:t>
      </w:r>
    </w:p>
    <w:p w:rsidR="00586537" w:rsidRPr="002876D2" w:rsidRDefault="00586537" w:rsidP="00E71634">
      <w:pPr>
        <w:spacing w:line="360" w:lineRule="auto"/>
        <w:jc w:val="center"/>
        <w:rPr>
          <w:rFonts w:cs="Tahoma"/>
          <w:sz w:val="25"/>
          <w:szCs w:val="25"/>
        </w:rPr>
      </w:pPr>
    </w:p>
    <w:p w:rsidR="00586537" w:rsidRPr="002876D2" w:rsidRDefault="00586537" w:rsidP="00E71634">
      <w:pPr>
        <w:jc w:val="center"/>
        <w:rPr>
          <w:rFonts w:cs="Tahoma"/>
          <w:b/>
          <w:sz w:val="25"/>
          <w:szCs w:val="25"/>
        </w:rPr>
      </w:pPr>
      <w:r w:rsidRPr="002876D2">
        <w:rPr>
          <w:rFonts w:cs="Tahoma"/>
          <w:b/>
          <w:sz w:val="25"/>
          <w:szCs w:val="25"/>
        </w:rPr>
        <w:t xml:space="preserve">ПРОТОКОЛ № </w:t>
      </w:r>
      <w:r>
        <w:rPr>
          <w:rFonts w:cs="Tahoma"/>
          <w:b/>
          <w:sz w:val="25"/>
          <w:szCs w:val="25"/>
        </w:rPr>
        <w:t>3</w:t>
      </w:r>
    </w:p>
    <w:p w:rsidR="00586537" w:rsidRPr="002876D2" w:rsidRDefault="00586537" w:rsidP="00E71634">
      <w:pPr>
        <w:jc w:val="both"/>
        <w:rPr>
          <w:rFonts w:cs="Tahoma"/>
          <w:b/>
          <w:sz w:val="25"/>
          <w:szCs w:val="25"/>
        </w:rPr>
      </w:pPr>
    </w:p>
    <w:p w:rsidR="00586537" w:rsidRPr="002876D2" w:rsidRDefault="00586537" w:rsidP="00E71634">
      <w:pPr>
        <w:jc w:val="both"/>
        <w:rPr>
          <w:rFonts w:cs="Tahoma"/>
          <w:b/>
          <w:sz w:val="25"/>
          <w:szCs w:val="25"/>
        </w:rPr>
      </w:pPr>
      <w:r>
        <w:rPr>
          <w:rFonts w:cs="Tahoma"/>
          <w:b/>
          <w:sz w:val="25"/>
          <w:szCs w:val="25"/>
        </w:rPr>
        <w:t>18.10</w:t>
      </w:r>
      <w:r w:rsidRPr="00E71634">
        <w:rPr>
          <w:rFonts w:cs="Tahoma"/>
          <w:b/>
          <w:sz w:val="25"/>
          <w:szCs w:val="25"/>
        </w:rPr>
        <w:t>.2012</w:t>
      </w:r>
      <w:r w:rsidRPr="002876D2">
        <w:rPr>
          <w:rFonts w:cs="Tahoma"/>
          <w:b/>
          <w:sz w:val="25"/>
          <w:szCs w:val="25"/>
        </w:rPr>
        <w:t xml:space="preserve">                                                         </w:t>
      </w:r>
      <w:r w:rsidRPr="00E71634">
        <w:rPr>
          <w:rFonts w:cs="Tahoma"/>
          <w:b/>
          <w:sz w:val="25"/>
          <w:szCs w:val="25"/>
        </w:rPr>
        <w:t xml:space="preserve">  </w:t>
      </w:r>
      <w:r w:rsidRPr="002876D2">
        <w:rPr>
          <w:rFonts w:cs="Tahoma"/>
          <w:b/>
          <w:sz w:val="25"/>
          <w:szCs w:val="25"/>
        </w:rPr>
        <w:t>Кабинет № 4</w:t>
      </w:r>
      <w:r>
        <w:rPr>
          <w:rFonts w:cs="Tahoma"/>
          <w:b/>
          <w:sz w:val="25"/>
          <w:szCs w:val="25"/>
        </w:rPr>
        <w:t>3</w:t>
      </w:r>
      <w:r w:rsidRPr="002876D2">
        <w:rPr>
          <w:rFonts w:cs="Tahoma"/>
          <w:b/>
          <w:sz w:val="25"/>
          <w:szCs w:val="25"/>
        </w:rPr>
        <w:t xml:space="preserve"> Администрации города</w:t>
      </w:r>
    </w:p>
    <w:p w:rsidR="00586537" w:rsidRPr="002876D2" w:rsidRDefault="00586537" w:rsidP="00E71634">
      <w:pPr>
        <w:jc w:val="both"/>
        <w:rPr>
          <w:rFonts w:cs="Tahoma"/>
          <w:b/>
          <w:sz w:val="25"/>
          <w:szCs w:val="25"/>
        </w:rPr>
      </w:pPr>
      <w:r>
        <w:rPr>
          <w:rFonts w:cs="Tahoma"/>
          <w:b/>
          <w:sz w:val="25"/>
          <w:szCs w:val="25"/>
        </w:rPr>
        <w:t>10</w:t>
      </w:r>
      <w:r w:rsidRPr="002876D2">
        <w:rPr>
          <w:rFonts w:cs="Tahoma"/>
          <w:b/>
          <w:sz w:val="25"/>
          <w:szCs w:val="25"/>
        </w:rPr>
        <w:t xml:space="preserve">:00 </w:t>
      </w:r>
    </w:p>
    <w:p w:rsidR="00586537" w:rsidRPr="002876D2" w:rsidRDefault="00586537" w:rsidP="00E71634">
      <w:pPr>
        <w:jc w:val="both"/>
        <w:rPr>
          <w:rFonts w:cs="Tahoma"/>
          <w:b/>
          <w:sz w:val="25"/>
          <w:szCs w:val="25"/>
        </w:rPr>
      </w:pPr>
    </w:p>
    <w:p w:rsidR="00586537" w:rsidRDefault="00586537" w:rsidP="00E71634">
      <w:pPr>
        <w:ind w:firstLine="708"/>
        <w:jc w:val="both"/>
        <w:rPr>
          <w:rFonts w:cs="Tahoma"/>
          <w:sz w:val="25"/>
          <w:szCs w:val="25"/>
        </w:rPr>
      </w:pPr>
      <w:r w:rsidRPr="002876D2">
        <w:rPr>
          <w:rFonts w:cs="Tahoma"/>
          <w:sz w:val="25"/>
          <w:szCs w:val="25"/>
        </w:rPr>
        <w:t>Присутствовали:</w:t>
      </w:r>
      <w:r w:rsidRPr="00C7526C">
        <w:rPr>
          <w:rFonts w:cs="Tahoma"/>
          <w:sz w:val="25"/>
          <w:szCs w:val="25"/>
        </w:rPr>
        <w:t xml:space="preserve"> </w:t>
      </w:r>
      <w:r w:rsidRPr="002876D2">
        <w:rPr>
          <w:rFonts w:cs="Tahoma"/>
          <w:sz w:val="25"/>
          <w:szCs w:val="25"/>
        </w:rPr>
        <w:t>А.М.Милосердов</w:t>
      </w:r>
      <w:r>
        <w:rPr>
          <w:rFonts w:cs="Tahoma"/>
          <w:sz w:val="25"/>
          <w:szCs w:val="25"/>
        </w:rPr>
        <w:t>,</w:t>
      </w:r>
      <w:r w:rsidRPr="002876D2">
        <w:rPr>
          <w:rFonts w:cs="Tahoma"/>
          <w:sz w:val="25"/>
          <w:szCs w:val="25"/>
        </w:rPr>
        <w:t xml:space="preserve"> </w:t>
      </w:r>
      <w:r w:rsidRPr="00C26067">
        <w:t>Б.Л.Меренков</w:t>
      </w:r>
      <w:r w:rsidRPr="00E71634">
        <w:t xml:space="preserve">, </w:t>
      </w:r>
      <w:r w:rsidRPr="00C26067">
        <w:t>В.П.Сивяков</w:t>
      </w:r>
      <w:r w:rsidRPr="00E71634">
        <w:t>,</w:t>
      </w:r>
      <w:r>
        <w:t xml:space="preserve"> </w:t>
      </w:r>
      <w:r w:rsidRPr="00C26067">
        <w:t>А.Н.Цацулин</w:t>
      </w:r>
      <w:r>
        <w:t>,</w:t>
      </w:r>
      <w:r w:rsidRPr="00C26067">
        <w:t xml:space="preserve"> </w:t>
      </w:r>
      <w:r>
        <w:rPr>
          <w:rFonts w:cs="Tahoma"/>
          <w:sz w:val="25"/>
          <w:szCs w:val="25"/>
        </w:rPr>
        <w:t xml:space="preserve">А.В.Колосюк, А.А.Брежнев, Т.В.Додонова, А.А.Козоброд, Л.Л.Соловецкая Т.Л.Осипова. </w:t>
      </w:r>
    </w:p>
    <w:p w:rsidR="00586537" w:rsidRPr="002876D2" w:rsidRDefault="00586537" w:rsidP="00E71634">
      <w:pPr>
        <w:ind w:firstLine="708"/>
        <w:jc w:val="both"/>
        <w:rPr>
          <w:rFonts w:cs="Tahoma"/>
          <w:sz w:val="25"/>
          <w:szCs w:val="25"/>
        </w:rPr>
      </w:pPr>
      <w:r w:rsidRPr="002876D2">
        <w:rPr>
          <w:rFonts w:cs="Tahoma"/>
          <w:sz w:val="25"/>
          <w:szCs w:val="25"/>
        </w:rPr>
        <w:t>Приглашенные:</w:t>
      </w:r>
      <w:r>
        <w:rPr>
          <w:rFonts w:cs="Tahoma"/>
          <w:sz w:val="25"/>
          <w:szCs w:val="25"/>
        </w:rPr>
        <w:t xml:space="preserve"> М.В.Слинько, И.Г.Сушин</w:t>
      </w:r>
    </w:p>
    <w:p w:rsidR="00586537" w:rsidRPr="002876D2" w:rsidRDefault="00586537" w:rsidP="00E71634">
      <w:pPr>
        <w:ind w:firstLine="708"/>
        <w:jc w:val="both"/>
        <w:rPr>
          <w:rFonts w:cs="Tahoma"/>
          <w:sz w:val="25"/>
          <w:szCs w:val="25"/>
        </w:rPr>
      </w:pPr>
      <w:r w:rsidRPr="002876D2">
        <w:rPr>
          <w:rFonts w:cs="Tahoma"/>
          <w:sz w:val="25"/>
          <w:szCs w:val="25"/>
        </w:rPr>
        <w:t>Вел заседание: А.М.Милосердов</w:t>
      </w:r>
      <w:r>
        <w:rPr>
          <w:rFonts w:cs="Tahoma"/>
          <w:sz w:val="25"/>
          <w:szCs w:val="25"/>
        </w:rPr>
        <w:t xml:space="preserve"> </w:t>
      </w:r>
    </w:p>
    <w:p w:rsidR="00586537" w:rsidRPr="002876D2" w:rsidRDefault="00586537" w:rsidP="00E71634">
      <w:pPr>
        <w:ind w:firstLine="708"/>
        <w:jc w:val="both"/>
        <w:rPr>
          <w:rFonts w:cs="Tahoma"/>
          <w:sz w:val="25"/>
          <w:szCs w:val="25"/>
        </w:rPr>
      </w:pPr>
      <w:r w:rsidRPr="002876D2">
        <w:rPr>
          <w:rFonts w:cs="Tahoma"/>
          <w:sz w:val="25"/>
          <w:szCs w:val="25"/>
        </w:rPr>
        <w:t>Протокол вела: Т.Л.Осипова</w:t>
      </w:r>
    </w:p>
    <w:p w:rsidR="00586537" w:rsidRPr="002876D2" w:rsidRDefault="00586537" w:rsidP="00E71634">
      <w:pPr>
        <w:jc w:val="both"/>
        <w:rPr>
          <w:rFonts w:cs="Tahoma"/>
          <w:sz w:val="25"/>
          <w:szCs w:val="25"/>
        </w:rPr>
      </w:pPr>
    </w:p>
    <w:p w:rsidR="00586537" w:rsidRPr="002876D2" w:rsidRDefault="00586537" w:rsidP="00E71634">
      <w:pPr>
        <w:jc w:val="both"/>
        <w:rPr>
          <w:rFonts w:cs="Tahoma"/>
          <w:sz w:val="25"/>
          <w:szCs w:val="25"/>
        </w:rPr>
      </w:pPr>
      <w:r w:rsidRPr="002876D2">
        <w:rPr>
          <w:rFonts w:cs="Tahoma"/>
          <w:sz w:val="25"/>
          <w:szCs w:val="25"/>
        </w:rPr>
        <w:t>Повестка заседания:</w:t>
      </w:r>
    </w:p>
    <w:p w:rsidR="00586537" w:rsidRPr="00DA2D36" w:rsidRDefault="00586537" w:rsidP="00EE403D">
      <w:pPr>
        <w:ind w:firstLine="708"/>
        <w:jc w:val="both"/>
        <w:rPr>
          <w:sz w:val="25"/>
          <w:szCs w:val="25"/>
        </w:rPr>
      </w:pPr>
      <w:r w:rsidRPr="00DA2D36">
        <w:rPr>
          <w:sz w:val="25"/>
          <w:szCs w:val="25"/>
        </w:rPr>
        <w:t>1 О необходимости выработки мер по недопущению превышения оплаты за отопление после установки УУТЭ по сравнению с оплатой по нормативу</w:t>
      </w:r>
    </w:p>
    <w:p w:rsidR="00586537" w:rsidRPr="00DA2D36" w:rsidRDefault="00586537" w:rsidP="00EE403D">
      <w:pPr>
        <w:ind w:left="2160" w:firstLine="2088"/>
        <w:jc w:val="both"/>
        <w:rPr>
          <w:sz w:val="25"/>
          <w:szCs w:val="25"/>
        </w:rPr>
      </w:pPr>
      <w:r w:rsidRPr="00DA2D36">
        <w:rPr>
          <w:sz w:val="25"/>
          <w:szCs w:val="25"/>
        </w:rPr>
        <w:t xml:space="preserve">Докладчик: А.В.Колосюк – начальник </w:t>
      </w:r>
    </w:p>
    <w:p w:rsidR="00586537" w:rsidRPr="00DA2D36" w:rsidRDefault="00586537" w:rsidP="00EE403D">
      <w:pPr>
        <w:ind w:left="2160" w:firstLine="2088"/>
        <w:jc w:val="both"/>
        <w:rPr>
          <w:sz w:val="25"/>
          <w:szCs w:val="25"/>
        </w:rPr>
      </w:pPr>
      <w:r w:rsidRPr="00DA2D36">
        <w:rPr>
          <w:sz w:val="25"/>
          <w:szCs w:val="25"/>
        </w:rPr>
        <w:t xml:space="preserve">отдела по контролю за соблюдением прав </w:t>
      </w:r>
    </w:p>
    <w:p w:rsidR="00586537" w:rsidRPr="00DA2D36" w:rsidRDefault="00586537" w:rsidP="00EE403D">
      <w:pPr>
        <w:ind w:left="2160" w:firstLine="2088"/>
        <w:jc w:val="both"/>
        <w:rPr>
          <w:sz w:val="25"/>
          <w:szCs w:val="25"/>
        </w:rPr>
      </w:pPr>
      <w:r w:rsidRPr="00DA2D36">
        <w:rPr>
          <w:sz w:val="25"/>
          <w:szCs w:val="25"/>
        </w:rPr>
        <w:t xml:space="preserve">потребителей в сфере ЖКХ </w:t>
      </w:r>
    </w:p>
    <w:p w:rsidR="00586537" w:rsidRPr="00DA2D36" w:rsidRDefault="00586537" w:rsidP="00EE403D">
      <w:pPr>
        <w:ind w:left="2160" w:firstLine="2088"/>
        <w:jc w:val="both"/>
        <w:rPr>
          <w:sz w:val="25"/>
          <w:szCs w:val="25"/>
        </w:rPr>
      </w:pPr>
      <w:r w:rsidRPr="00DA2D36">
        <w:rPr>
          <w:sz w:val="25"/>
          <w:szCs w:val="25"/>
        </w:rPr>
        <w:t xml:space="preserve">Администрации города Волгодонска </w:t>
      </w:r>
    </w:p>
    <w:p w:rsidR="00586537" w:rsidRPr="00DA2D36" w:rsidRDefault="00586537" w:rsidP="00EE403D">
      <w:pPr>
        <w:jc w:val="both"/>
        <w:rPr>
          <w:sz w:val="25"/>
          <w:szCs w:val="25"/>
        </w:rPr>
      </w:pPr>
    </w:p>
    <w:p w:rsidR="00586537" w:rsidRPr="00DA2D36" w:rsidRDefault="00586537" w:rsidP="00EE403D">
      <w:pPr>
        <w:ind w:firstLine="708"/>
        <w:jc w:val="both"/>
        <w:rPr>
          <w:sz w:val="25"/>
          <w:szCs w:val="25"/>
        </w:rPr>
      </w:pPr>
      <w:r w:rsidRPr="00DA2D36">
        <w:rPr>
          <w:sz w:val="25"/>
          <w:szCs w:val="25"/>
        </w:rPr>
        <w:t>2 О подготовке жилищного фонда к эксплуатации в осенне-зимний период</w:t>
      </w:r>
    </w:p>
    <w:p w:rsidR="00586537" w:rsidRPr="00DA2D36" w:rsidRDefault="00586537" w:rsidP="00EE403D">
      <w:pPr>
        <w:ind w:left="4248"/>
        <w:jc w:val="both"/>
        <w:rPr>
          <w:sz w:val="25"/>
          <w:szCs w:val="25"/>
        </w:rPr>
      </w:pPr>
      <w:r w:rsidRPr="00DA2D36">
        <w:rPr>
          <w:sz w:val="25"/>
          <w:szCs w:val="25"/>
        </w:rPr>
        <w:t>Докладчик А.Н.Цацулин – заместитель</w:t>
      </w:r>
    </w:p>
    <w:p w:rsidR="00586537" w:rsidRPr="00DA2D36" w:rsidRDefault="00586537" w:rsidP="00EE403D">
      <w:pPr>
        <w:ind w:left="2268" w:firstLine="1980"/>
        <w:jc w:val="both"/>
        <w:rPr>
          <w:sz w:val="25"/>
          <w:szCs w:val="25"/>
        </w:rPr>
      </w:pPr>
      <w:r w:rsidRPr="00DA2D36">
        <w:rPr>
          <w:sz w:val="25"/>
          <w:szCs w:val="25"/>
        </w:rPr>
        <w:t>директора МКУ «ДСиГХ»</w:t>
      </w:r>
    </w:p>
    <w:p w:rsidR="00586537" w:rsidRPr="00DA2D36" w:rsidRDefault="00586537" w:rsidP="00EE403D">
      <w:pPr>
        <w:ind w:firstLine="708"/>
        <w:jc w:val="both"/>
        <w:rPr>
          <w:sz w:val="25"/>
          <w:szCs w:val="25"/>
        </w:rPr>
      </w:pPr>
      <w:r w:rsidRPr="00DA2D36">
        <w:rPr>
          <w:sz w:val="25"/>
          <w:szCs w:val="25"/>
        </w:rPr>
        <w:t xml:space="preserve"> </w:t>
      </w:r>
    </w:p>
    <w:p w:rsidR="00586537" w:rsidRPr="00DA2D36" w:rsidRDefault="00586537" w:rsidP="00EE403D">
      <w:pPr>
        <w:ind w:firstLine="708"/>
        <w:jc w:val="both"/>
        <w:rPr>
          <w:sz w:val="25"/>
          <w:szCs w:val="25"/>
        </w:rPr>
      </w:pPr>
      <w:r w:rsidRPr="00DA2D36">
        <w:rPr>
          <w:sz w:val="25"/>
          <w:szCs w:val="25"/>
        </w:rPr>
        <w:t>3 О проведении конкурса «Лучшая организация в сфере управления многоквартирными домами в городе Волгодонске» в 2012 году. Осуществление оценки эффективности деятельности управляющих организаций.</w:t>
      </w:r>
    </w:p>
    <w:p w:rsidR="00586537" w:rsidRPr="00DA2D36" w:rsidRDefault="00586537" w:rsidP="00EE403D">
      <w:pPr>
        <w:ind w:left="4248"/>
        <w:jc w:val="both"/>
        <w:rPr>
          <w:sz w:val="25"/>
          <w:szCs w:val="25"/>
        </w:rPr>
      </w:pPr>
      <w:r w:rsidRPr="00DA2D36">
        <w:rPr>
          <w:sz w:val="25"/>
          <w:szCs w:val="25"/>
        </w:rPr>
        <w:t>Докладчик: М.В.Слинько – начальник отдела по работе с собственниками МКУ «ДСиГХ»</w:t>
      </w:r>
    </w:p>
    <w:p w:rsidR="00586537" w:rsidRPr="00DA2D36" w:rsidRDefault="00586537" w:rsidP="00EE403D">
      <w:pPr>
        <w:ind w:firstLine="708"/>
        <w:jc w:val="both"/>
        <w:rPr>
          <w:sz w:val="25"/>
          <w:szCs w:val="25"/>
        </w:rPr>
      </w:pPr>
    </w:p>
    <w:p w:rsidR="00586537" w:rsidRPr="00DA2D36" w:rsidRDefault="00586537" w:rsidP="00EE403D">
      <w:pPr>
        <w:ind w:firstLine="708"/>
        <w:jc w:val="both"/>
        <w:rPr>
          <w:sz w:val="25"/>
          <w:szCs w:val="25"/>
        </w:rPr>
      </w:pPr>
      <w:r w:rsidRPr="00DA2D36">
        <w:rPr>
          <w:sz w:val="25"/>
          <w:szCs w:val="25"/>
        </w:rPr>
        <w:t>4 О доначислениях жителям города платы за горячее водоснабжение, потребленное в январе-феврале 2012 года</w:t>
      </w:r>
    </w:p>
    <w:p w:rsidR="00586537" w:rsidRPr="00DA2D36" w:rsidRDefault="00586537" w:rsidP="00EE403D">
      <w:pPr>
        <w:ind w:left="3540" w:firstLine="708"/>
        <w:jc w:val="both"/>
        <w:rPr>
          <w:sz w:val="25"/>
          <w:szCs w:val="25"/>
        </w:rPr>
      </w:pPr>
      <w:r w:rsidRPr="00DA2D36">
        <w:rPr>
          <w:sz w:val="25"/>
          <w:szCs w:val="25"/>
        </w:rPr>
        <w:t xml:space="preserve">Докладчик: А.А.Козоброд – </w:t>
      </w:r>
    </w:p>
    <w:p w:rsidR="00586537" w:rsidRPr="00DA2D36" w:rsidRDefault="00586537" w:rsidP="00EE403D">
      <w:pPr>
        <w:ind w:left="3540" w:firstLine="708"/>
        <w:jc w:val="both"/>
        <w:rPr>
          <w:sz w:val="25"/>
          <w:szCs w:val="25"/>
        </w:rPr>
      </w:pPr>
      <w:r w:rsidRPr="00DA2D36">
        <w:rPr>
          <w:sz w:val="25"/>
          <w:szCs w:val="25"/>
        </w:rPr>
        <w:t xml:space="preserve">исполнительный директор НП «Союз </w:t>
      </w:r>
    </w:p>
    <w:p w:rsidR="00586537" w:rsidRPr="00DA2D36" w:rsidRDefault="00586537" w:rsidP="00EE403D">
      <w:pPr>
        <w:ind w:left="3540" w:firstLine="708"/>
        <w:jc w:val="both"/>
        <w:rPr>
          <w:sz w:val="25"/>
          <w:szCs w:val="25"/>
        </w:rPr>
      </w:pPr>
      <w:r w:rsidRPr="00DA2D36">
        <w:rPr>
          <w:sz w:val="25"/>
          <w:szCs w:val="25"/>
        </w:rPr>
        <w:t xml:space="preserve">управляющих и обслуживающих </w:t>
      </w:r>
    </w:p>
    <w:p w:rsidR="00586537" w:rsidRPr="00DA2D36" w:rsidRDefault="00586537" w:rsidP="00EE403D">
      <w:pPr>
        <w:ind w:left="3540" w:firstLine="708"/>
        <w:jc w:val="both"/>
        <w:rPr>
          <w:sz w:val="25"/>
          <w:szCs w:val="25"/>
        </w:rPr>
      </w:pPr>
      <w:r w:rsidRPr="00DA2D36">
        <w:rPr>
          <w:sz w:val="25"/>
          <w:szCs w:val="25"/>
        </w:rPr>
        <w:t>организаций»</w:t>
      </w:r>
    </w:p>
    <w:p w:rsidR="00586537" w:rsidRPr="00DA2D36" w:rsidRDefault="00586537" w:rsidP="00EE403D">
      <w:pPr>
        <w:ind w:firstLine="708"/>
        <w:jc w:val="both"/>
        <w:rPr>
          <w:sz w:val="25"/>
          <w:szCs w:val="25"/>
        </w:rPr>
      </w:pPr>
    </w:p>
    <w:p w:rsidR="00586537" w:rsidRPr="00DA2D36" w:rsidRDefault="00586537" w:rsidP="00EE403D">
      <w:pPr>
        <w:ind w:firstLine="708"/>
        <w:jc w:val="both"/>
        <w:rPr>
          <w:sz w:val="25"/>
          <w:szCs w:val="25"/>
        </w:rPr>
      </w:pPr>
      <w:r w:rsidRPr="00DA2D36">
        <w:rPr>
          <w:sz w:val="25"/>
          <w:szCs w:val="25"/>
        </w:rPr>
        <w:t>5 О необходимости решения вопроса о транзитных трубопроводах, находящихся в многоквартирных домах и питающих иные объекты, отдельно расположенных насосных станций</w:t>
      </w:r>
    </w:p>
    <w:p w:rsidR="00586537" w:rsidRPr="00DA2D36" w:rsidRDefault="00586537" w:rsidP="00EE403D">
      <w:pPr>
        <w:ind w:left="3540" w:firstLine="708"/>
        <w:jc w:val="both"/>
        <w:rPr>
          <w:sz w:val="25"/>
          <w:szCs w:val="25"/>
        </w:rPr>
      </w:pPr>
      <w:r w:rsidRPr="00DA2D36">
        <w:rPr>
          <w:sz w:val="25"/>
          <w:szCs w:val="25"/>
        </w:rPr>
        <w:t xml:space="preserve">Докладчик: А.А.Козоброд – </w:t>
      </w:r>
    </w:p>
    <w:p w:rsidR="00586537" w:rsidRPr="00DA2D36" w:rsidRDefault="00586537" w:rsidP="00EE403D">
      <w:pPr>
        <w:ind w:left="3540" w:firstLine="708"/>
        <w:jc w:val="both"/>
        <w:rPr>
          <w:sz w:val="25"/>
          <w:szCs w:val="25"/>
        </w:rPr>
      </w:pPr>
      <w:r w:rsidRPr="00DA2D36">
        <w:rPr>
          <w:sz w:val="25"/>
          <w:szCs w:val="25"/>
        </w:rPr>
        <w:t xml:space="preserve">исполнительный директор НП «Союз </w:t>
      </w:r>
    </w:p>
    <w:p w:rsidR="00586537" w:rsidRPr="00DA2D36" w:rsidRDefault="00586537" w:rsidP="00EE403D">
      <w:pPr>
        <w:ind w:left="3540" w:firstLine="708"/>
        <w:jc w:val="both"/>
        <w:rPr>
          <w:sz w:val="25"/>
          <w:szCs w:val="25"/>
        </w:rPr>
      </w:pPr>
      <w:r w:rsidRPr="00DA2D36">
        <w:rPr>
          <w:sz w:val="25"/>
          <w:szCs w:val="25"/>
        </w:rPr>
        <w:t xml:space="preserve">управляющих и обслуживающих </w:t>
      </w:r>
    </w:p>
    <w:p w:rsidR="00586537" w:rsidRPr="00DA2D36" w:rsidRDefault="00586537" w:rsidP="00EE403D">
      <w:pPr>
        <w:ind w:left="3540" w:firstLine="708"/>
        <w:jc w:val="both"/>
        <w:rPr>
          <w:sz w:val="25"/>
          <w:szCs w:val="25"/>
        </w:rPr>
      </w:pPr>
      <w:r w:rsidRPr="00DA2D36">
        <w:rPr>
          <w:sz w:val="25"/>
          <w:szCs w:val="25"/>
        </w:rPr>
        <w:t>организаций»</w:t>
      </w:r>
    </w:p>
    <w:p w:rsidR="00586537" w:rsidRDefault="00586537" w:rsidP="00C7526C">
      <w:pPr>
        <w:rPr>
          <w:sz w:val="25"/>
          <w:szCs w:val="25"/>
        </w:rPr>
      </w:pPr>
    </w:p>
    <w:p w:rsidR="00586537" w:rsidRDefault="00586537" w:rsidP="00C7526C">
      <w:pPr>
        <w:rPr>
          <w:sz w:val="25"/>
          <w:szCs w:val="25"/>
        </w:rPr>
      </w:pPr>
      <w:r>
        <w:rPr>
          <w:sz w:val="25"/>
          <w:szCs w:val="25"/>
        </w:rPr>
        <w:t>1 СЛУШАЛИ:</w:t>
      </w:r>
    </w:p>
    <w:p w:rsidR="00586537" w:rsidRDefault="00586537" w:rsidP="00627827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А.В.Колосюка с информацией о потреблении тепловой энергии в многоквартирных домах, в которых установлены УУТЭиТ в сравнении с потреблением по нормативу потребления в прошлые периоды и о причинах повышенного потребления (информация прилагается). </w:t>
      </w:r>
    </w:p>
    <w:p w:rsidR="00586537" w:rsidRDefault="00586537" w:rsidP="00561CA0">
      <w:pPr>
        <w:rPr>
          <w:sz w:val="25"/>
          <w:szCs w:val="25"/>
        </w:rPr>
      </w:pPr>
    </w:p>
    <w:p w:rsidR="00586537" w:rsidRDefault="00586537" w:rsidP="00561CA0">
      <w:pPr>
        <w:rPr>
          <w:sz w:val="25"/>
          <w:szCs w:val="25"/>
        </w:rPr>
      </w:pPr>
      <w:r>
        <w:rPr>
          <w:sz w:val="25"/>
          <w:szCs w:val="25"/>
        </w:rPr>
        <w:t>ВЫСТУПИЛИ:</w:t>
      </w:r>
    </w:p>
    <w:p w:rsidR="00586537" w:rsidRDefault="00586537" w:rsidP="00561CA0">
      <w:pPr>
        <w:rPr>
          <w:sz w:val="25"/>
          <w:szCs w:val="25"/>
        </w:rPr>
      </w:pPr>
    </w:p>
    <w:p w:rsidR="00586537" w:rsidRDefault="00586537" w:rsidP="00DA2D36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А.А.Брежнев, Л.Л.Соловецкая, И.Г.Сушин – о проблемах, возникающих в процессе эксплуатации УУТЭиТ. </w:t>
      </w:r>
    </w:p>
    <w:p w:rsidR="00586537" w:rsidRDefault="00586537" w:rsidP="00DA2D36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Л.Л.Соловецкая – о необходимости профессиональной подготовки кадров УО для эксплуатации УУТЭиТ и инженерных систем.</w:t>
      </w:r>
    </w:p>
    <w:p w:rsidR="00586537" w:rsidRDefault="00586537" w:rsidP="00DA2D36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А.А.Козоброд, А.В.Колосюк, Б.Л.Меренков – о необходимости определения сроков отладки узлов учета перед вводом их в эксплуатацию в качестве коммерческих.  </w:t>
      </w:r>
    </w:p>
    <w:p w:rsidR="00586537" w:rsidRDefault="00586537" w:rsidP="00975B2D">
      <w:pPr>
        <w:jc w:val="both"/>
        <w:rPr>
          <w:sz w:val="25"/>
          <w:szCs w:val="25"/>
        </w:rPr>
      </w:pPr>
    </w:p>
    <w:p w:rsidR="00586537" w:rsidRDefault="00586537" w:rsidP="00975B2D">
      <w:pPr>
        <w:jc w:val="both"/>
      </w:pPr>
      <w:r>
        <w:rPr>
          <w:sz w:val="25"/>
          <w:szCs w:val="25"/>
        </w:rPr>
        <w:t>РЕШИЛИ:</w:t>
      </w:r>
      <w:r w:rsidRPr="0030585E">
        <w:t xml:space="preserve"> </w:t>
      </w:r>
    </w:p>
    <w:p w:rsidR="00586537" w:rsidRPr="00D807B2" w:rsidRDefault="00586537" w:rsidP="00D13E7F">
      <w:pPr>
        <w:ind w:firstLine="708"/>
        <w:jc w:val="both"/>
      </w:pPr>
      <w:r w:rsidRPr="00D807B2">
        <w:t>1.1 Создать рабочую группу в составе: А.Н.Цацулин (руководитель рабочей группы), Б.Л.Меренков, И.Г.Сушин, А.Н.Кондратюк, А.Х.Тегаева.</w:t>
      </w:r>
    </w:p>
    <w:p w:rsidR="00586537" w:rsidRPr="00D807B2" w:rsidRDefault="00586537" w:rsidP="00D13E7F">
      <w:pPr>
        <w:ind w:firstLine="708"/>
        <w:jc w:val="both"/>
      </w:pPr>
      <w:r w:rsidRPr="00D807B2">
        <w:t>Рабочей группе:</w:t>
      </w:r>
    </w:p>
    <w:p w:rsidR="00586537" w:rsidRDefault="00586537" w:rsidP="001005E6">
      <w:pPr>
        <w:ind w:firstLine="708"/>
        <w:jc w:val="both"/>
      </w:pPr>
      <w:r w:rsidRPr="00D807B2">
        <w:t>- проанализировать ситуацию по многоквартирным домам, в которых установлены УУТЭиТ</w:t>
      </w:r>
      <w:r>
        <w:t xml:space="preserve"> (количество потребленного тепла, превышение или экономия по сравнению с потреблением по нормативу, причины возникновения превышения или экономии и т.д.)</w:t>
      </w:r>
      <w:r w:rsidRPr="00D807B2">
        <w:t>,</w:t>
      </w:r>
      <w:r>
        <w:t xml:space="preserve"> </w:t>
      </w:r>
    </w:p>
    <w:p w:rsidR="00586537" w:rsidRDefault="00586537" w:rsidP="00A40D8A">
      <w:pPr>
        <w:ind w:left="5580"/>
        <w:jc w:val="right"/>
        <w:rPr>
          <w:b/>
        </w:rPr>
      </w:pPr>
      <w:r>
        <w:rPr>
          <w:b/>
        </w:rPr>
        <w:t>Срок исполнения - до 31.01.2013</w:t>
      </w:r>
    </w:p>
    <w:p w:rsidR="00586537" w:rsidRPr="00D807B2" w:rsidRDefault="00586537" w:rsidP="001005E6">
      <w:pPr>
        <w:ind w:firstLine="708"/>
        <w:jc w:val="both"/>
      </w:pPr>
    </w:p>
    <w:p w:rsidR="00586537" w:rsidRDefault="00586537" w:rsidP="001005E6">
      <w:pPr>
        <w:ind w:firstLine="708"/>
        <w:jc w:val="both"/>
      </w:pPr>
      <w:r w:rsidRPr="00D807B2">
        <w:t xml:space="preserve">- на основании проведенного анализа подготовить рекомендации для управляющих организаций о проведении первоочередных мероприятий, необходимых к проведению с момента установки УУТЭиТ и до его ввода в эксплуатацию в качестве коммерческого (этапы, меры и т.п.). </w:t>
      </w:r>
    </w:p>
    <w:p w:rsidR="00586537" w:rsidRDefault="00586537" w:rsidP="00EE2D88">
      <w:pPr>
        <w:ind w:left="5580"/>
        <w:jc w:val="right"/>
        <w:rPr>
          <w:b/>
        </w:rPr>
      </w:pPr>
      <w:r>
        <w:rPr>
          <w:b/>
        </w:rPr>
        <w:t>Срок исполнения - до 20.02.2013</w:t>
      </w:r>
    </w:p>
    <w:p w:rsidR="00586537" w:rsidRDefault="00586537" w:rsidP="007E7C37">
      <w:pPr>
        <w:jc w:val="both"/>
        <w:rPr>
          <w:b/>
        </w:rPr>
      </w:pPr>
    </w:p>
    <w:p w:rsidR="00586537" w:rsidRDefault="00586537" w:rsidP="00B95E95">
      <w:pPr>
        <w:ind w:firstLine="708"/>
        <w:jc w:val="both"/>
        <w:rPr>
          <w:sz w:val="25"/>
          <w:szCs w:val="25"/>
        </w:rPr>
      </w:pPr>
      <w:r>
        <w:t xml:space="preserve">1.2 Управляющим организациям сформулировать заказ для учебного учреждения (предположительно ВИТИ НИЯУ МИФИ) для организации </w:t>
      </w:r>
      <w:r>
        <w:rPr>
          <w:sz w:val="25"/>
          <w:szCs w:val="25"/>
        </w:rPr>
        <w:t xml:space="preserve">профессиональной подготовки кадров УО для эксплуатации УУТЭиТ и инженерных систем и направить свои предложения заместителю главы Администрации города Волгодонска по городскому хозяйству А.М.Милосердову. </w:t>
      </w:r>
    </w:p>
    <w:p w:rsidR="00586537" w:rsidRPr="00647EF9" w:rsidRDefault="00586537" w:rsidP="00D96F13">
      <w:pPr>
        <w:ind w:firstLine="708"/>
        <w:jc w:val="right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</w:t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 w:rsidRPr="00647EF9">
        <w:rPr>
          <w:b/>
          <w:sz w:val="25"/>
          <w:szCs w:val="25"/>
        </w:rPr>
        <w:t xml:space="preserve">Срок </w:t>
      </w:r>
      <w:r>
        <w:rPr>
          <w:b/>
          <w:sz w:val="25"/>
          <w:szCs w:val="25"/>
        </w:rPr>
        <w:t xml:space="preserve">исполнения </w:t>
      </w:r>
      <w:r w:rsidRPr="00647EF9">
        <w:rPr>
          <w:b/>
          <w:sz w:val="25"/>
          <w:szCs w:val="25"/>
        </w:rPr>
        <w:t>– до 09.11.2012</w:t>
      </w:r>
    </w:p>
    <w:p w:rsidR="00586537" w:rsidRPr="007E7C37" w:rsidRDefault="00586537" w:rsidP="007E7C37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586537" w:rsidRDefault="00586537" w:rsidP="0051033A">
      <w:pPr>
        <w:jc w:val="both"/>
      </w:pPr>
      <w:r>
        <w:t>2 СЛУШАЛИ:</w:t>
      </w:r>
    </w:p>
    <w:p w:rsidR="00586537" w:rsidRDefault="00586537" w:rsidP="0051033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А.Н.Цацулина – о подготовке жилищного фонда к эксплуатации в осенне-зимний период (информация прилагается). </w:t>
      </w:r>
    </w:p>
    <w:p w:rsidR="00586537" w:rsidRDefault="00586537" w:rsidP="0051033A">
      <w:pPr>
        <w:rPr>
          <w:sz w:val="25"/>
          <w:szCs w:val="25"/>
        </w:rPr>
      </w:pPr>
    </w:p>
    <w:p w:rsidR="00586537" w:rsidRDefault="00586537" w:rsidP="0051033A">
      <w:pPr>
        <w:rPr>
          <w:sz w:val="25"/>
          <w:szCs w:val="25"/>
        </w:rPr>
      </w:pPr>
      <w:r>
        <w:rPr>
          <w:sz w:val="25"/>
          <w:szCs w:val="25"/>
        </w:rPr>
        <w:t>ВЫСТУПИЛИ:</w:t>
      </w:r>
    </w:p>
    <w:p w:rsidR="00586537" w:rsidRDefault="00586537" w:rsidP="00D96F13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Б.Л.Меренков – необходимо решать вопрос о температуре холодной воды, используемой на источнике теплоснабжения</w:t>
      </w:r>
    </w:p>
    <w:p w:rsidR="00586537" w:rsidRDefault="00586537" w:rsidP="0038692B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</w:p>
    <w:p w:rsidR="00586537" w:rsidRDefault="00586537" w:rsidP="0038692B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  <w:t xml:space="preserve">РЕШИЛИ: </w:t>
      </w:r>
    </w:p>
    <w:p w:rsidR="00586537" w:rsidRDefault="00586537" w:rsidP="00E21EB3">
      <w:pPr>
        <w:ind w:firstLine="708"/>
        <w:jc w:val="both"/>
        <w:rPr>
          <w:sz w:val="25"/>
          <w:szCs w:val="25"/>
        </w:rPr>
      </w:pPr>
      <w:r w:rsidRPr="00CB60A5">
        <w:rPr>
          <w:sz w:val="25"/>
          <w:szCs w:val="25"/>
        </w:rPr>
        <w:t xml:space="preserve">Информацию А.Н.Цацулина принять к сведению. </w:t>
      </w:r>
    </w:p>
    <w:p w:rsidR="00586537" w:rsidRPr="00E21EB3" w:rsidRDefault="00586537" w:rsidP="00E21EB3">
      <w:pPr>
        <w:ind w:firstLine="708"/>
        <w:jc w:val="both"/>
        <w:rPr>
          <w:color w:val="auto"/>
          <w:lang w:eastAsia="ru-RU"/>
        </w:rPr>
      </w:pPr>
      <w:r w:rsidRPr="00CB60A5">
        <w:rPr>
          <w:sz w:val="25"/>
          <w:szCs w:val="25"/>
        </w:rPr>
        <w:t xml:space="preserve">МКУ «ДСиГХ» </w:t>
      </w:r>
      <w:r>
        <w:rPr>
          <w:sz w:val="25"/>
          <w:szCs w:val="25"/>
        </w:rPr>
        <w:t xml:space="preserve">совместно с </w:t>
      </w:r>
      <w:r w:rsidRPr="00CB60A5">
        <w:rPr>
          <w:sz w:val="25"/>
          <w:szCs w:val="25"/>
        </w:rPr>
        <w:t>НП ВАССОЖ (Б.Л.Меренков) и НП «</w:t>
      </w:r>
      <w:r>
        <w:rPr>
          <w:sz w:val="25"/>
          <w:szCs w:val="25"/>
        </w:rPr>
        <w:t xml:space="preserve">Союз </w:t>
      </w:r>
      <w:r w:rsidRPr="00CB60A5">
        <w:rPr>
          <w:sz w:val="25"/>
          <w:szCs w:val="25"/>
        </w:rPr>
        <w:t>управляющих и обслуживающих организаций»</w:t>
      </w:r>
      <w:r>
        <w:t xml:space="preserve"> (А.А.Козоброд) подготовить предложения по механизму работы между МУП «ВКХ» и ООО «ЛУКОЙЛ-ТТК» по отслеживанию температуры холодной воды </w:t>
      </w:r>
      <w:r w:rsidRPr="00E21EB3">
        <w:rPr>
          <w:color w:val="auto"/>
        </w:rPr>
        <w:t xml:space="preserve">на источнике </w:t>
      </w:r>
      <w:r>
        <w:rPr>
          <w:sz w:val="25"/>
          <w:szCs w:val="25"/>
        </w:rPr>
        <w:t>теплоснабжения</w:t>
      </w:r>
      <w:r w:rsidRPr="00E21EB3">
        <w:rPr>
          <w:color w:val="auto"/>
        </w:rPr>
        <w:t xml:space="preserve"> </w:t>
      </w:r>
    </w:p>
    <w:p w:rsidR="00586537" w:rsidRPr="008742D7" w:rsidRDefault="00586537" w:rsidP="00D96F13">
      <w:pPr>
        <w:autoSpaceDE w:val="0"/>
        <w:autoSpaceDN w:val="0"/>
        <w:adjustRightInd w:val="0"/>
        <w:jc w:val="right"/>
        <w:outlineLvl w:val="0"/>
        <w:rPr>
          <w:b/>
          <w:color w:val="auto"/>
          <w:lang w:eastAsia="ru-RU"/>
        </w:rPr>
      </w:pPr>
      <w:r w:rsidRPr="008742D7">
        <w:rPr>
          <w:b/>
          <w:color w:val="auto"/>
          <w:lang w:eastAsia="ru-RU"/>
        </w:rPr>
        <w:t xml:space="preserve">Срок </w:t>
      </w:r>
      <w:r>
        <w:rPr>
          <w:b/>
          <w:color w:val="auto"/>
          <w:lang w:eastAsia="ru-RU"/>
        </w:rPr>
        <w:t>исполнения</w:t>
      </w:r>
      <w:r w:rsidRPr="008742D7">
        <w:rPr>
          <w:b/>
          <w:color w:val="auto"/>
          <w:lang w:eastAsia="ru-RU"/>
        </w:rPr>
        <w:t xml:space="preserve"> – </w:t>
      </w:r>
      <w:r>
        <w:rPr>
          <w:b/>
          <w:color w:val="auto"/>
          <w:lang w:eastAsia="ru-RU"/>
        </w:rPr>
        <w:t>20</w:t>
      </w:r>
      <w:r w:rsidRPr="008742D7">
        <w:rPr>
          <w:b/>
          <w:color w:val="auto"/>
          <w:lang w:eastAsia="ru-RU"/>
        </w:rPr>
        <w:t>.01.2013</w:t>
      </w:r>
    </w:p>
    <w:p w:rsidR="00586537" w:rsidRPr="008742D7" w:rsidRDefault="00586537" w:rsidP="0038692B">
      <w:pPr>
        <w:autoSpaceDE w:val="0"/>
        <w:autoSpaceDN w:val="0"/>
        <w:adjustRightInd w:val="0"/>
        <w:jc w:val="both"/>
        <w:outlineLvl w:val="0"/>
        <w:rPr>
          <w:b/>
          <w:color w:val="auto"/>
          <w:lang w:eastAsia="ru-RU"/>
        </w:rPr>
      </w:pPr>
    </w:p>
    <w:p w:rsidR="00586537" w:rsidRDefault="00586537" w:rsidP="0038692B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>
        <w:rPr>
          <w:lang w:eastAsia="ru-RU"/>
        </w:rPr>
        <w:t>3 СЛУШАЛИ:</w:t>
      </w:r>
    </w:p>
    <w:p w:rsidR="00586537" w:rsidRDefault="00586537" w:rsidP="0051033A">
      <w:pPr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  <w:t>М.В.Слинько о решении конкурсной комиссии городского конкурса «Лучшая организация в сфере управления многоквартирными домами за 2011 год», участии УО в областном конкурсе, оценке эффективности деятельности управляющих организаций и ТСЖ, проводимой Фондом содействия реформированию ЖКХ. Доложила о выполнении УО требований ППРФ от 23.09.2010 № 731.</w:t>
      </w:r>
    </w:p>
    <w:p w:rsidR="00586537" w:rsidRDefault="00586537" w:rsidP="0051033A">
      <w:pPr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</w:rPr>
      </w:pPr>
    </w:p>
    <w:p w:rsidR="00586537" w:rsidRDefault="00586537" w:rsidP="0038692B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  <w:t xml:space="preserve">РЕШИЛИ: </w:t>
      </w:r>
    </w:p>
    <w:p w:rsidR="00586537" w:rsidRDefault="00586537" w:rsidP="0051033A">
      <w:pPr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  <w:t xml:space="preserve">информацию М.В.Слинько принять к сведению. </w:t>
      </w:r>
    </w:p>
    <w:p w:rsidR="00586537" w:rsidRDefault="00586537" w:rsidP="0051033A">
      <w:pPr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  <w:t>3.1 МКУ «ДСиГХ»:</w:t>
      </w:r>
    </w:p>
    <w:p w:rsidR="00586537" w:rsidRDefault="00586537" w:rsidP="0051033A">
      <w:pPr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  <w:t>- отслеживать сроки открытия Фондом содействия реформирования ЖКХ региональных окон для заполнения информации для оценки эффективности деятельности УО, анализировать положение УО города Волгодонска в Российском и региональном рейтингах</w:t>
      </w:r>
    </w:p>
    <w:p w:rsidR="00586537" w:rsidRPr="001361DD" w:rsidRDefault="00586537" w:rsidP="001361DD">
      <w:pPr>
        <w:autoSpaceDE w:val="0"/>
        <w:autoSpaceDN w:val="0"/>
        <w:adjustRightInd w:val="0"/>
        <w:ind w:left="2832" w:firstLine="708"/>
        <w:jc w:val="right"/>
        <w:outlineLvl w:val="0"/>
        <w:rPr>
          <w:b/>
          <w:sz w:val="25"/>
          <w:szCs w:val="25"/>
        </w:rPr>
      </w:pPr>
      <w:r w:rsidRPr="001361DD">
        <w:rPr>
          <w:b/>
          <w:sz w:val="25"/>
          <w:szCs w:val="25"/>
        </w:rPr>
        <w:t xml:space="preserve">Срок исполнения – в соответствии со сроками, установленными Фондом </w:t>
      </w:r>
    </w:p>
    <w:p w:rsidR="00586537" w:rsidRDefault="00586537" w:rsidP="0051033A">
      <w:pPr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  <w:t xml:space="preserve">- продолжить осуществление мониторинга соблюдения УО сроков и порядка раскрытия информации в соответствии с ПП РФ от 23.09.2010 № 731. Выявленные замечания направлять в УО для устранения, анализировать устранение УО выявленных замечаний. Особое внимание уделить раскрытию УО информации на официальном сайте Минрегиона РФ.  </w:t>
      </w:r>
    </w:p>
    <w:p w:rsidR="00586537" w:rsidRPr="002C70D7" w:rsidRDefault="00586537" w:rsidP="002C70D7">
      <w:pPr>
        <w:autoSpaceDE w:val="0"/>
        <w:autoSpaceDN w:val="0"/>
        <w:adjustRightInd w:val="0"/>
        <w:ind w:firstLine="540"/>
        <w:jc w:val="right"/>
        <w:outlineLvl w:val="0"/>
        <w:rPr>
          <w:b/>
          <w:sz w:val="25"/>
          <w:szCs w:val="25"/>
        </w:rPr>
      </w:pPr>
      <w:r w:rsidRPr="002C70D7">
        <w:rPr>
          <w:b/>
          <w:sz w:val="25"/>
          <w:szCs w:val="25"/>
        </w:rPr>
        <w:t xml:space="preserve">Срок исполнения – ежеквартально. </w:t>
      </w:r>
    </w:p>
    <w:p w:rsidR="00586537" w:rsidRDefault="00586537" w:rsidP="00A912E8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5"/>
          <w:szCs w:val="25"/>
        </w:rPr>
      </w:pPr>
    </w:p>
    <w:p w:rsidR="00586537" w:rsidRDefault="00586537" w:rsidP="00A912E8">
      <w:pPr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  <w:t>3</w:t>
      </w:r>
      <w:r w:rsidRPr="002C0F75">
        <w:rPr>
          <w:sz w:val="25"/>
          <w:szCs w:val="25"/>
        </w:rPr>
        <w:t xml:space="preserve">.2 </w:t>
      </w:r>
      <w:r>
        <w:rPr>
          <w:sz w:val="25"/>
          <w:szCs w:val="25"/>
        </w:rPr>
        <w:t>Руководителям у</w:t>
      </w:r>
      <w:r w:rsidRPr="002C0F75">
        <w:rPr>
          <w:sz w:val="25"/>
          <w:szCs w:val="25"/>
        </w:rPr>
        <w:t>правляющи</w:t>
      </w:r>
      <w:r>
        <w:rPr>
          <w:sz w:val="25"/>
          <w:szCs w:val="25"/>
        </w:rPr>
        <w:t>х</w:t>
      </w:r>
      <w:r w:rsidRPr="002C0F75">
        <w:rPr>
          <w:sz w:val="25"/>
          <w:szCs w:val="25"/>
        </w:rPr>
        <w:t xml:space="preserve"> организаци</w:t>
      </w:r>
      <w:r>
        <w:rPr>
          <w:sz w:val="25"/>
          <w:szCs w:val="25"/>
        </w:rPr>
        <w:t>й:</w:t>
      </w:r>
    </w:p>
    <w:p w:rsidR="00586537" w:rsidRPr="002C0F75" w:rsidRDefault="00586537" w:rsidP="00A912E8">
      <w:pPr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  <w:t>-</w:t>
      </w:r>
      <w:r w:rsidRPr="002C0F75">
        <w:rPr>
          <w:sz w:val="25"/>
          <w:szCs w:val="25"/>
        </w:rPr>
        <w:t xml:space="preserve"> осуществить регистрацию</w:t>
      </w:r>
      <w:r>
        <w:rPr>
          <w:sz w:val="25"/>
          <w:szCs w:val="25"/>
        </w:rPr>
        <w:t xml:space="preserve"> УО</w:t>
      </w:r>
      <w:r w:rsidRPr="002C0F75">
        <w:rPr>
          <w:sz w:val="25"/>
          <w:szCs w:val="25"/>
        </w:rPr>
        <w:t xml:space="preserve"> и ввод данных в соответствии с ПП РФ от 23.09.2010 № 731 на официальном сайте Минрегиона РФ. </w:t>
      </w:r>
      <w:r>
        <w:rPr>
          <w:sz w:val="25"/>
          <w:szCs w:val="25"/>
        </w:rPr>
        <w:t xml:space="preserve">Информацию о проделанной работе представить в МКУ «ДСиГХ» </w:t>
      </w:r>
    </w:p>
    <w:p w:rsidR="00586537" w:rsidRDefault="00586537" w:rsidP="00147A1D">
      <w:pPr>
        <w:autoSpaceDE w:val="0"/>
        <w:autoSpaceDN w:val="0"/>
        <w:adjustRightInd w:val="0"/>
        <w:ind w:firstLine="540"/>
        <w:jc w:val="right"/>
        <w:outlineLvl w:val="0"/>
        <w:rPr>
          <w:b/>
          <w:sz w:val="25"/>
          <w:szCs w:val="25"/>
        </w:rPr>
      </w:pPr>
      <w:r>
        <w:rPr>
          <w:b/>
          <w:sz w:val="25"/>
          <w:szCs w:val="25"/>
        </w:rPr>
        <w:t>Срок исполнения – до 23.11.2012</w:t>
      </w:r>
    </w:p>
    <w:p w:rsidR="00586537" w:rsidRDefault="00586537" w:rsidP="00741E71">
      <w:pPr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  <w:t xml:space="preserve">- взять под личный контроль соблюдение сроков обновления информации, раскрытой на официальных сайтах в сети Интернет и на информационных стендах в помещениях УО, установленных </w:t>
      </w:r>
      <w:r w:rsidRPr="002C0F75">
        <w:rPr>
          <w:sz w:val="25"/>
          <w:szCs w:val="25"/>
        </w:rPr>
        <w:t>ПП РФ от 23.09.2010 № 731</w:t>
      </w:r>
      <w:r>
        <w:rPr>
          <w:sz w:val="25"/>
          <w:szCs w:val="25"/>
        </w:rPr>
        <w:t xml:space="preserve">. </w:t>
      </w:r>
    </w:p>
    <w:p w:rsidR="00586537" w:rsidRPr="002C70D7" w:rsidRDefault="00586537" w:rsidP="00147A1D">
      <w:pPr>
        <w:autoSpaceDE w:val="0"/>
        <w:autoSpaceDN w:val="0"/>
        <w:adjustRightInd w:val="0"/>
        <w:ind w:firstLine="540"/>
        <w:jc w:val="right"/>
        <w:outlineLvl w:val="0"/>
        <w:rPr>
          <w:b/>
          <w:sz w:val="25"/>
          <w:szCs w:val="25"/>
        </w:rPr>
      </w:pPr>
    </w:p>
    <w:p w:rsidR="00586537" w:rsidRDefault="00586537" w:rsidP="00BA6C66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  <w:t>4 СЛУШАЛИ:</w:t>
      </w:r>
    </w:p>
    <w:p w:rsidR="00586537" w:rsidRDefault="00586537" w:rsidP="003331CF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А.А.Козоброда – об иске, поданном в суд прокуратурой города Волгодонска, от неопределенного круга лиц. О работе, проведенной НП «Союз управляющих и обслуживающих организаций» и управляющих организаций по разъяснению для жителей МКД сложившейся ситуации.</w:t>
      </w:r>
    </w:p>
    <w:p w:rsidR="00586537" w:rsidRDefault="00586537" w:rsidP="004E0546">
      <w:pPr>
        <w:jc w:val="both"/>
        <w:rPr>
          <w:sz w:val="25"/>
          <w:szCs w:val="25"/>
        </w:rPr>
      </w:pPr>
    </w:p>
    <w:p w:rsidR="00586537" w:rsidRDefault="00586537" w:rsidP="004E0546">
      <w:pPr>
        <w:jc w:val="both"/>
        <w:rPr>
          <w:sz w:val="25"/>
          <w:szCs w:val="25"/>
        </w:rPr>
      </w:pPr>
      <w:r>
        <w:rPr>
          <w:sz w:val="25"/>
          <w:szCs w:val="25"/>
        </w:rPr>
        <w:t>РЕШИЛИ:</w:t>
      </w:r>
    </w:p>
    <w:p w:rsidR="00586537" w:rsidRDefault="00586537" w:rsidP="00A4360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информацию А.А.Козоброда принять к сведению  </w:t>
      </w:r>
    </w:p>
    <w:p w:rsidR="00586537" w:rsidRDefault="00586537" w:rsidP="003331CF">
      <w:pPr>
        <w:ind w:firstLine="708"/>
        <w:jc w:val="both"/>
        <w:rPr>
          <w:sz w:val="25"/>
          <w:szCs w:val="25"/>
        </w:rPr>
      </w:pPr>
    </w:p>
    <w:p w:rsidR="00586537" w:rsidRDefault="00586537" w:rsidP="00810EE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5 СЛУШАЛИ: </w:t>
      </w:r>
    </w:p>
    <w:p w:rsidR="00586537" w:rsidRDefault="00586537" w:rsidP="00BB5843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А.А.Козоброда – о необходимости решения вопроса о передаче транзитных трубопроводов по принадлежности</w:t>
      </w:r>
    </w:p>
    <w:p w:rsidR="00586537" w:rsidRDefault="00586537" w:rsidP="00992838">
      <w:pPr>
        <w:jc w:val="both"/>
        <w:rPr>
          <w:sz w:val="25"/>
          <w:szCs w:val="25"/>
        </w:rPr>
      </w:pPr>
    </w:p>
    <w:p w:rsidR="00586537" w:rsidRDefault="00586537" w:rsidP="00992838">
      <w:pPr>
        <w:jc w:val="both"/>
        <w:rPr>
          <w:sz w:val="25"/>
          <w:szCs w:val="25"/>
        </w:rPr>
      </w:pPr>
      <w:r>
        <w:rPr>
          <w:sz w:val="25"/>
          <w:szCs w:val="25"/>
        </w:rPr>
        <w:t>ВЫСТУПИЛИ:</w:t>
      </w:r>
    </w:p>
    <w:p w:rsidR="00586537" w:rsidRDefault="00586537" w:rsidP="009126CA">
      <w:pPr>
        <w:ind w:left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Б.Л.Меренков – необходимо решать также вопрос о передаче кабельных линий, А.М.Милосердов – о проведенной инвентаризации транзитных трубопроводов. </w:t>
      </w:r>
    </w:p>
    <w:p w:rsidR="00586537" w:rsidRDefault="00586537" w:rsidP="00992838">
      <w:pPr>
        <w:jc w:val="both"/>
        <w:rPr>
          <w:sz w:val="25"/>
          <w:szCs w:val="25"/>
        </w:rPr>
      </w:pPr>
    </w:p>
    <w:p w:rsidR="00586537" w:rsidRDefault="00586537" w:rsidP="00992838">
      <w:pPr>
        <w:jc w:val="both"/>
        <w:rPr>
          <w:sz w:val="25"/>
          <w:szCs w:val="25"/>
        </w:rPr>
      </w:pPr>
      <w:r>
        <w:rPr>
          <w:sz w:val="25"/>
          <w:szCs w:val="25"/>
        </w:rPr>
        <w:t>РЕШИЛИ:</w:t>
      </w:r>
    </w:p>
    <w:p w:rsidR="00586537" w:rsidRDefault="00586537" w:rsidP="009126C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МКУ «ДСиГХ»:</w:t>
      </w:r>
    </w:p>
    <w:p w:rsidR="00586537" w:rsidRDefault="00586537" w:rsidP="00992838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- запросить информацию в КУИ г. Волгодонска о транзитных трубопроводах, подготовить письмо на Мэра города Волгодонска о проведении паспортизации проинвентаризированных транзитных трубопроводов и передачи их ООО «ЛУКОЙЛ»</w:t>
      </w:r>
    </w:p>
    <w:p w:rsidR="00586537" w:rsidRPr="00BB3D38" w:rsidRDefault="00586537" w:rsidP="00BB3D38">
      <w:pPr>
        <w:ind w:firstLine="708"/>
        <w:jc w:val="right"/>
        <w:rPr>
          <w:b/>
          <w:sz w:val="25"/>
          <w:szCs w:val="25"/>
        </w:rPr>
      </w:pPr>
      <w:r w:rsidRPr="00BB3D38">
        <w:rPr>
          <w:b/>
          <w:sz w:val="25"/>
          <w:szCs w:val="25"/>
        </w:rPr>
        <w:t xml:space="preserve">Срок исполнения – до </w:t>
      </w:r>
      <w:r>
        <w:rPr>
          <w:b/>
          <w:sz w:val="25"/>
          <w:szCs w:val="25"/>
        </w:rPr>
        <w:t>23.11.2012</w:t>
      </w:r>
    </w:p>
    <w:p w:rsidR="00586537" w:rsidRDefault="00586537" w:rsidP="00AE7E1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- провести сбор данных по кабельным линиям (бесхозяйные, транзитные и т.п.), подготовить перечень, схемы. Подготовить письмо на Мэра города о проведении паспортизации выявленных объектов и передачи их по принадлежность (ВГЭС или ВМЭС)</w:t>
      </w:r>
    </w:p>
    <w:p w:rsidR="00586537" w:rsidRPr="00BB3D38" w:rsidRDefault="00586537" w:rsidP="00AE7E1A">
      <w:pPr>
        <w:ind w:firstLine="708"/>
        <w:jc w:val="right"/>
        <w:rPr>
          <w:b/>
          <w:sz w:val="25"/>
          <w:szCs w:val="25"/>
        </w:rPr>
      </w:pPr>
      <w:r w:rsidRPr="00BB3D38">
        <w:rPr>
          <w:b/>
          <w:sz w:val="25"/>
          <w:szCs w:val="25"/>
        </w:rPr>
        <w:t xml:space="preserve">Срок исполнения </w:t>
      </w:r>
      <w:r>
        <w:rPr>
          <w:b/>
          <w:sz w:val="25"/>
          <w:szCs w:val="25"/>
        </w:rPr>
        <w:t>–</w:t>
      </w:r>
      <w:r w:rsidRPr="00BB3D38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до 23.11.2012</w:t>
      </w:r>
    </w:p>
    <w:p w:rsidR="00586537" w:rsidRDefault="00586537" w:rsidP="00992838">
      <w:pPr>
        <w:ind w:firstLine="708"/>
        <w:jc w:val="both"/>
        <w:rPr>
          <w:sz w:val="25"/>
          <w:szCs w:val="25"/>
        </w:rPr>
      </w:pPr>
    </w:p>
    <w:p w:rsidR="00586537" w:rsidRDefault="00586537" w:rsidP="00992838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- проработать и представить предложения по решению вопроса о реконструкции систем горячего водоснабжения (устройство циркуляционных линий) в многоквартирных домах</w:t>
      </w:r>
    </w:p>
    <w:p w:rsidR="00586537" w:rsidRPr="00A451E8" w:rsidRDefault="00586537" w:rsidP="00BB3D38">
      <w:pPr>
        <w:jc w:val="right"/>
        <w:rPr>
          <w:b/>
          <w:sz w:val="25"/>
          <w:szCs w:val="25"/>
        </w:rPr>
      </w:pPr>
      <w:r w:rsidRPr="00A451E8">
        <w:rPr>
          <w:b/>
          <w:sz w:val="25"/>
          <w:szCs w:val="25"/>
        </w:rPr>
        <w:t>Срок</w:t>
      </w:r>
      <w:r>
        <w:rPr>
          <w:b/>
          <w:sz w:val="25"/>
          <w:szCs w:val="25"/>
        </w:rPr>
        <w:t xml:space="preserve"> исполнения</w:t>
      </w:r>
      <w:r w:rsidRPr="00A451E8">
        <w:rPr>
          <w:b/>
          <w:sz w:val="25"/>
          <w:szCs w:val="25"/>
        </w:rPr>
        <w:t xml:space="preserve"> – до </w:t>
      </w:r>
      <w:r>
        <w:rPr>
          <w:b/>
          <w:sz w:val="25"/>
          <w:szCs w:val="25"/>
        </w:rPr>
        <w:t>23.11.2012</w:t>
      </w:r>
    </w:p>
    <w:p w:rsidR="00586537" w:rsidRPr="00CD6363" w:rsidRDefault="00586537" w:rsidP="00810EE7">
      <w:pPr>
        <w:ind w:firstLine="708"/>
        <w:jc w:val="both"/>
      </w:pPr>
    </w:p>
    <w:p w:rsidR="00586537" w:rsidRDefault="00586537" w:rsidP="00F3760E">
      <w:pPr>
        <w:ind w:firstLine="708"/>
        <w:jc w:val="both"/>
        <w:rPr>
          <w:lang w:eastAsia="ru-RU"/>
        </w:rPr>
      </w:pPr>
    </w:p>
    <w:p w:rsidR="00586537" w:rsidRDefault="00586537" w:rsidP="00F91DD6">
      <w:pPr>
        <w:jc w:val="both"/>
      </w:pPr>
    </w:p>
    <w:p w:rsidR="00586537" w:rsidRDefault="00586537" w:rsidP="00F91DD6">
      <w:pPr>
        <w:jc w:val="both"/>
      </w:pPr>
      <w:r>
        <w:t>Председатель                                                                                                      А.М.Милосердов</w:t>
      </w:r>
    </w:p>
    <w:p w:rsidR="00586537" w:rsidRDefault="00586537" w:rsidP="00F91DD6">
      <w:pPr>
        <w:jc w:val="both"/>
      </w:pPr>
    </w:p>
    <w:p w:rsidR="00586537" w:rsidRDefault="00586537" w:rsidP="00F91DD6">
      <w:pPr>
        <w:jc w:val="both"/>
      </w:pPr>
    </w:p>
    <w:p w:rsidR="00586537" w:rsidRDefault="00586537" w:rsidP="00F91DD6">
      <w:pPr>
        <w:jc w:val="both"/>
      </w:pPr>
      <w:r>
        <w:t xml:space="preserve">Секретарь                                                                                                            Т.Л.Осипова </w:t>
      </w:r>
    </w:p>
    <w:p w:rsidR="00586537" w:rsidRPr="00760238" w:rsidRDefault="00586537" w:rsidP="00F72B34">
      <w:pPr>
        <w:ind w:firstLine="708"/>
        <w:jc w:val="both"/>
      </w:pPr>
    </w:p>
    <w:p w:rsidR="00586537" w:rsidRPr="00760238" w:rsidRDefault="00586537" w:rsidP="00F72B34">
      <w:pPr>
        <w:jc w:val="both"/>
      </w:pPr>
      <w:r>
        <w:t xml:space="preserve"> </w:t>
      </w:r>
    </w:p>
    <w:p w:rsidR="00586537" w:rsidRDefault="00586537"/>
    <w:sectPr w:rsidR="00586537" w:rsidSect="00DA2D36">
      <w:pgSz w:w="11906" w:h="16838"/>
      <w:pgMar w:top="70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634"/>
    <w:rsid w:val="00004197"/>
    <w:rsid w:val="0000448D"/>
    <w:rsid w:val="000079FB"/>
    <w:rsid w:val="0001007D"/>
    <w:rsid w:val="0001161D"/>
    <w:rsid w:val="00011A0D"/>
    <w:rsid w:val="000129D4"/>
    <w:rsid w:val="00014F59"/>
    <w:rsid w:val="00015AD4"/>
    <w:rsid w:val="000160A7"/>
    <w:rsid w:val="00017A2B"/>
    <w:rsid w:val="00017D4B"/>
    <w:rsid w:val="0002322B"/>
    <w:rsid w:val="0002417A"/>
    <w:rsid w:val="00027A60"/>
    <w:rsid w:val="0004135C"/>
    <w:rsid w:val="00042411"/>
    <w:rsid w:val="00046A12"/>
    <w:rsid w:val="000475CC"/>
    <w:rsid w:val="00051DA5"/>
    <w:rsid w:val="00053331"/>
    <w:rsid w:val="00060C67"/>
    <w:rsid w:val="00065952"/>
    <w:rsid w:val="00065F0C"/>
    <w:rsid w:val="00066EB1"/>
    <w:rsid w:val="00074BF2"/>
    <w:rsid w:val="00076061"/>
    <w:rsid w:val="00077BDB"/>
    <w:rsid w:val="00077DDC"/>
    <w:rsid w:val="00080ADA"/>
    <w:rsid w:val="00081B16"/>
    <w:rsid w:val="00086266"/>
    <w:rsid w:val="0009441E"/>
    <w:rsid w:val="0009657B"/>
    <w:rsid w:val="000A04D4"/>
    <w:rsid w:val="000B2259"/>
    <w:rsid w:val="000C1BB7"/>
    <w:rsid w:val="000C2911"/>
    <w:rsid w:val="000C5A23"/>
    <w:rsid w:val="000C655C"/>
    <w:rsid w:val="000D6636"/>
    <w:rsid w:val="000E031D"/>
    <w:rsid w:val="000E11D5"/>
    <w:rsid w:val="000E45EA"/>
    <w:rsid w:val="000F1F3B"/>
    <w:rsid w:val="000F3E9D"/>
    <w:rsid w:val="000F673B"/>
    <w:rsid w:val="000F749D"/>
    <w:rsid w:val="001005E6"/>
    <w:rsid w:val="001019EC"/>
    <w:rsid w:val="001023D5"/>
    <w:rsid w:val="0010509E"/>
    <w:rsid w:val="0010588F"/>
    <w:rsid w:val="00106684"/>
    <w:rsid w:val="00112424"/>
    <w:rsid w:val="0011449C"/>
    <w:rsid w:val="00114888"/>
    <w:rsid w:val="00114CA1"/>
    <w:rsid w:val="00122A23"/>
    <w:rsid w:val="0013007B"/>
    <w:rsid w:val="0013082F"/>
    <w:rsid w:val="00130F8A"/>
    <w:rsid w:val="00130FE3"/>
    <w:rsid w:val="0013180B"/>
    <w:rsid w:val="00132C9F"/>
    <w:rsid w:val="00132EA3"/>
    <w:rsid w:val="001332A4"/>
    <w:rsid w:val="001361DD"/>
    <w:rsid w:val="00137105"/>
    <w:rsid w:val="001374B4"/>
    <w:rsid w:val="00144213"/>
    <w:rsid w:val="00147A1D"/>
    <w:rsid w:val="00150A71"/>
    <w:rsid w:val="00151E6D"/>
    <w:rsid w:val="001534B8"/>
    <w:rsid w:val="00155010"/>
    <w:rsid w:val="00155D57"/>
    <w:rsid w:val="00156CBC"/>
    <w:rsid w:val="00156E8B"/>
    <w:rsid w:val="001577DA"/>
    <w:rsid w:val="00157C6C"/>
    <w:rsid w:val="00167679"/>
    <w:rsid w:val="00170A65"/>
    <w:rsid w:val="00174D2F"/>
    <w:rsid w:val="001773D9"/>
    <w:rsid w:val="0017792B"/>
    <w:rsid w:val="00177C41"/>
    <w:rsid w:val="001840B2"/>
    <w:rsid w:val="00184463"/>
    <w:rsid w:val="00185168"/>
    <w:rsid w:val="00186502"/>
    <w:rsid w:val="00186709"/>
    <w:rsid w:val="00187F17"/>
    <w:rsid w:val="0019051B"/>
    <w:rsid w:val="001A3819"/>
    <w:rsid w:val="001A7733"/>
    <w:rsid w:val="001B1D06"/>
    <w:rsid w:val="001B2111"/>
    <w:rsid w:val="001B21CD"/>
    <w:rsid w:val="001B6A86"/>
    <w:rsid w:val="001C3F91"/>
    <w:rsid w:val="001D4E4D"/>
    <w:rsid w:val="001E16FE"/>
    <w:rsid w:val="001E50B4"/>
    <w:rsid w:val="001E5C88"/>
    <w:rsid w:val="001E6191"/>
    <w:rsid w:val="001E63F6"/>
    <w:rsid w:val="002034D7"/>
    <w:rsid w:val="002076B6"/>
    <w:rsid w:val="00210921"/>
    <w:rsid w:val="00211E50"/>
    <w:rsid w:val="00212010"/>
    <w:rsid w:val="002129F4"/>
    <w:rsid w:val="002153D0"/>
    <w:rsid w:val="00217246"/>
    <w:rsid w:val="0021777B"/>
    <w:rsid w:val="00217BFA"/>
    <w:rsid w:val="00220042"/>
    <w:rsid w:val="00230031"/>
    <w:rsid w:val="0023281D"/>
    <w:rsid w:val="00236A25"/>
    <w:rsid w:val="00240408"/>
    <w:rsid w:val="00244AFF"/>
    <w:rsid w:val="00250EEE"/>
    <w:rsid w:val="00262790"/>
    <w:rsid w:val="00262AA6"/>
    <w:rsid w:val="00263B0D"/>
    <w:rsid w:val="00266002"/>
    <w:rsid w:val="00266728"/>
    <w:rsid w:val="002673A8"/>
    <w:rsid w:val="00270E8F"/>
    <w:rsid w:val="0027125E"/>
    <w:rsid w:val="00273C66"/>
    <w:rsid w:val="00274DF6"/>
    <w:rsid w:val="002807AE"/>
    <w:rsid w:val="0028082C"/>
    <w:rsid w:val="00286484"/>
    <w:rsid w:val="002876D2"/>
    <w:rsid w:val="00290091"/>
    <w:rsid w:val="002917AE"/>
    <w:rsid w:val="00293E1A"/>
    <w:rsid w:val="00296CEB"/>
    <w:rsid w:val="002A01DC"/>
    <w:rsid w:val="002A1EC6"/>
    <w:rsid w:val="002B00DE"/>
    <w:rsid w:val="002B4AC4"/>
    <w:rsid w:val="002B62FC"/>
    <w:rsid w:val="002B63F1"/>
    <w:rsid w:val="002C0F75"/>
    <w:rsid w:val="002C161E"/>
    <w:rsid w:val="002C70D7"/>
    <w:rsid w:val="002C760F"/>
    <w:rsid w:val="002D1E8E"/>
    <w:rsid w:val="002D34D8"/>
    <w:rsid w:val="002E18D2"/>
    <w:rsid w:val="002E1A28"/>
    <w:rsid w:val="002E4C22"/>
    <w:rsid w:val="002F0A8A"/>
    <w:rsid w:val="002F2DAE"/>
    <w:rsid w:val="002F36C1"/>
    <w:rsid w:val="00302A60"/>
    <w:rsid w:val="00303821"/>
    <w:rsid w:val="0030585E"/>
    <w:rsid w:val="0031466C"/>
    <w:rsid w:val="003178FF"/>
    <w:rsid w:val="00321A6F"/>
    <w:rsid w:val="00321BB6"/>
    <w:rsid w:val="003233FE"/>
    <w:rsid w:val="00327236"/>
    <w:rsid w:val="003331CF"/>
    <w:rsid w:val="00336419"/>
    <w:rsid w:val="003371A1"/>
    <w:rsid w:val="00340B28"/>
    <w:rsid w:val="0034510C"/>
    <w:rsid w:val="00350F9C"/>
    <w:rsid w:val="00355157"/>
    <w:rsid w:val="0035588F"/>
    <w:rsid w:val="00357C72"/>
    <w:rsid w:val="00375D9C"/>
    <w:rsid w:val="00375E5D"/>
    <w:rsid w:val="003761E2"/>
    <w:rsid w:val="00381705"/>
    <w:rsid w:val="00381CE5"/>
    <w:rsid w:val="0038692B"/>
    <w:rsid w:val="00386D39"/>
    <w:rsid w:val="00393A2D"/>
    <w:rsid w:val="00395493"/>
    <w:rsid w:val="0039773B"/>
    <w:rsid w:val="003A1798"/>
    <w:rsid w:val="003B1BC5"/>
    <w:rsid w:val="003B20E7"/>
    <w:rsid w:val="003B2CD7"/>
    <w:rsid w:val="003B3763"/>
    <w:rsid w:val="003B4225"/>
    <w:rsid w:val="003B5DA0"/>
    <w:rsid w:val="003C3ED6"/>
    <w:rsid w:val="003C4C0F"/>
    <w:rsid w:val="003D1470"/>
    <w:rsid w:val="003D4A25"/>
    <w:rsid w:val="003D7C43"/>
    <w:rsid w:val="003D7FCB"/>
    <w:rsid w:val="003E0CAE"/>
    <w:rsid w:val="003E0E0E"/>
    <w:rsid w:val="003E1BFB"/>
    <w:rsid w:val="003E3185"/>
    <w:rsid w:val="003E36DB"/>
    <w:rsid w:val="003E39B5"/>
    <w:rsid w:val="003E3B57"/>
    <w:rsid w:val="003E5C07"/>
    <w:rsid w:val="003E68FA"/>
    <w:rsid w:val="003F0550"/>
    <w:rsid w:val="003F07A0"/>
    <w:rsid w:val="003F2AA6"/>
    <w:rsid w:val="003F3AD6"/>
    <w:rsid w:val="003F70E9"/>
    <w:rsid w:val="00404BB4"/>
    <w:rsid w:val="00406EFE"/>
    <w:rsid w:val="00416E19"/>
    <w:rsid w:val="00424AC2"/>
    <w:rsid w:val="00425860"/>
    <w:rsid w:val="004263F5"/>
    <w:rsid w:val="004303BC"/>
    <w:rsid w:val="0044024D"/>
    <w:rsid w:val="004447EA"/>
    <w:rsid w:val="00452906"/>
    <w:rsid w:val="0045606C"/>
    <w:rsid w:val="00456130"/>
    <w:rsid w:val="00461050"/>
    <w:rsid w:val="00461DE8"/>
    <w:rsid w:val="00470D33"/>
    <w:rsid w:val="00474841"/>
    <w:rsid w:val="00477184"/>
    <w:rsid w:val="00477A05"/>
    <w:rsid w:val="00482E56"/>
    <w:rsid w:val="00483223"/>
    <w:rsid w:val="004856F8"/>
    <w:rsid w:val="004A2238"/>
    <w:rsid w:val="004A5534"/>
    <w:rsid w:val="004B08D8"/>
    <w:rsid w:val="004B28C6"/>
    <w:rsid w:val="004B63B5"/>
    <w:rsid w:val="004B6BE9"/>
    <w:rsid w:val="004B7F62"/>
    <w:rsid w:val="004C03DB"/>
    <w:rsid w:val="004C1FAC"/>
    <w:rsid w:val="004C43A6"/>
    <w:rsid w:val="004C7099"/>
    <w:rsid w:val="004D123E"/>
    <w:rsid w:val="004D1835"/>
    <w:rsid w:val="004D1E70"/>
    <w:rsid w:val="004D42EE"/>
    <w:rsid w:val="004E0546"/>
    <w:rsid w:val="004E0657"/>
    <w:rsid w:val="004E366D"/>
    <w:rsid w:val="004F0172"/>
    <w:rsid w:val="004F1BFC"/>
    <w:rsid w:val="004F29E2"/>
    <w:rsid w:val="004F2C97"/>
    <w:rsid w:val="004F3A63"/>
    <w:rsid w:val="00500654"/>
    <w:rsid w:val="0051033A"/>
    <w:rsid w:val="0051147E"/>
    <w:rsid w:val="00511C7F"/>
    <w:rsid w:val="00511D6B"/>
    <w:rsid w:val="00511DB6"/>
    <w:rsid w:val="00511F26"/>
    <w:rsid w:val="00512F3E"/>
    <w:rsid w:val="00516728"/>
    <w:rsid w:val="00521591"/>
    <w:rsid w:val="00524290"/>
    <w:rsid w:val="0053071C"/>
    <w:rsid w:val="00530AB7"/>
    <w:rsid w:val="005365E2"/>
    <w:rsid w:val="005406C0"/>
    <w:rsid w:val="005436DD"/>
    <w:rsid w:val="005447DF"/>
    <w:rsid w:val="005511C9"/>
    <w:rsid w:val="005542CC"/>
    <w:rsid w:val="00561CA0"/>
    <w:rsid w:val="00565AD5"/>
    <w:rsid w:val="0057023F"/>
    <w:rsid w:val="00577AC7"/>
    <w:rsid w:val="00586537"/>
    <w:rsid w:val="00590AAC"/>
    <w:rsid w:val="00590B02"/>
    <w:rsid w:val="00590ED2"/>
    <w:rsid w:val="00595D43"/>
    <w:rsid w:val="005A2361"/>
    <w:rsid w:val="005A46E4"/>
    <w:rsid w:val="005B3BAF"/>
    <w:rsid w:val="005B3FA9"/>
    <w:rsid w:val="005B56DB"/>
    <w:rsid w:val="005B58A5"/>
    <w:rsid w:val="005B5DF1"/>
    <w:rsid w:val="005B71C0"/>
    <w:rsid w:val="005C08C6"/>
    <w:rsid w:val="005C0FCA"/>
    <w:rsid w:val="005C19AD"/>
    <w:rsid w:val="005C54E2"/>
    <w:rsid w:val="005C7CE5"/>
    <w:rsid w:val="005D1BA4"/>
    <w:rsid w:val="005D3CC4"/>
    <w:rsid w:val="005D5013"/>
    <w:rsid w:val="005E0674"/>
    <w:rsid w:val="005E1E9E"/>
    <w:rsid w:val="005E59D5"/>
    <w:rsid w:val="005F018C"/>
    <w:rsid w:val="005F060E"/>
    <w:rsid w:val="0060062E"/>
    <w:rsid w:val="00602EFE"/>
    <w:rsid w:val="00603785"/>
    <w:rsid w:val="00605354"/>
    <w:rsid w:val="006133F4"/>
    <w:rsid w:val="00627827"/>
    <w:rsid w:val="00633590"/>
    <w:rsid w:val="00636F19"/>
    <w:rsid w:val="006370CB"/>
    <w:rsid w:val="006373A3"/>
    <w:rsid w:val="00645F36"/>
    <w:rsid w:val="0064751E"/>
    <w:rsid w:val="00647EF9"/>
    <w:rsid w:val="006514DE"/>
    <w:rsid w:val="00654B75"/>
    <w:rsid w:val="00656973"/>
    <w:rsid w:val="006612E7"/>
    <w:rsid w:val="00661E0E"/>
    <w:rsid w:val="00665357"/>
    <w:rsid w:val="00666E6E"/>
    <w:rsid w:val="00667050"/>
    <w:rsid w:val="006712AA"/>
    <w:rsid w:val="0068151D"/>
    <w:rsid w:val="00681980"/>
    <w:rsid w:val="006837B8"/>
    <w:rsid w:val="00687263"/>
    <w:rsid w:val="006914A3"/>
    <w:rsid w:val="00692620"/>
    <w:rsid w:val="00693788"/>
    <w:rsid w:val="00693D93"/>
    <w:rsid w:val="00697558"/>
    <w:rsid w:val="00697810"/>
    <w:rsid w:val="006A30B0"/>
    <w:rsid w:val="006B15C5"/>
    <w:rsid w:val="006B69C8"/>
    <w:rsid w:val="006B7DA7"/>
    <w:rsid w:val="006C0EF4"/>
    <w:rsid w:val="006C0F12"/>
    <w:rsid w:val="006C4BDB"/>
    <w:rsid w:val="006D2E8B"/>
    <w:rsid w:val="006D5527"/>
    <w:rsid w:val="006D5AD4"/>
    <w:rsid w:val="006D7FA5"/>
    <w:rsid w:val="006E21E1"/>
    <w:rsid w:val="006E4DF2"/>
    <w:rsid w:val="006F2DD6"/>
    <w:rsid w:val="006F35F9"/>
    <w:rsid w:val="006F62FC"/>
    <w:rsid w:val="006F66F2"/>
    <w:rsid w:val="00703310"/>
    <w:rsid w:val="00703B10"/>
    <w:rsid w:val="00706039"/>
    <w:rsid w:val="00712B4A"/>
    <w:rsid w:val="00713C37"/>
    <w:rsid w:val="00716F3F"/>
    <w:rsid w:val="00720807"/>
    <w:rsid w:val="0072455A"/>
    <w:rsid w:val="00724D0F"/>
    <w:rsid w:val="007304B8"/>
    <w:rsid w:val="00733F5D"/>
    <w:rsid w:val="00733F7D"/>
    <w:rsid w:val="00734E5D"/>
    <w:rsid w:val="00735871"/>
    <w:rsid w:val="00736064"/>
    <w:rsid w:val="00736D81"/>
    <w:rsid w:val="00736EA9"/>
    <w:rsid w:val="00741E71"/>
    <w:rsid w:val="0074398F"/>
    <w:rsid w:val="00747B71"/>
    <w:rsid w:val="007512C4"/>
    <w:rsid w:val="00760238"/>
    <w:rsid w:val="00763814"/>
    <w:rsid w:val="00764758"/>
    <w:rsid w:val="00764E05"/>
    <w:rsid w:val="0076540E"/>
    <w:rsid w:val="00770C92"/>
    <w:rsid w:val="007825CE"/>
    <w:rsid w:val="00785645"/>
    <w:rsid w:val="00786C1A"/>
    <w:rsid w:val="007906AC"/>
    <w:rsid w:val="0079118B"/>
    <w:rsid w:val="007924C3"/>
    <w:rsid w:val="007965D3"/>
    <w:rsid w:val="007A23ED"/>
    <w:rsid w:val="007A2C0D"/>
    <w:rsid w:val="007A442F"/>
    <w:rsid w:val="007B0811"/>
    <w:rsid w:val="007B12A4"/>
    <w:rsid w:val="007B1519"/>
    <w:rsid w:val="007B5313"/>
    <w:rsid w:val="007B5C17"/>
    <w:rsid w:val="007C165C"/>
    <w:rsid w:val="007C4185"/>
    <w:rsid w:val="007D1F7D"/>
    <w:rsid w:val="007D22D6"/>
    <w:rsid w:val="007D2D49"/>
    <w:rsid w:val="007D3794"/>
    <w:rsid w:val="007E0210"/>
    <w:rsid w:val="007E1FCD"/>
    <w:rsid w:val="007E21BC"/>
    <w:rsid w:val="007E58D0"/>
    <w:rsid w:val="007E7C37"/>
    <w:rsid w:val="007F108B"/>
    <w:rsid w:val="007F69FD"/>
    <w:rsid w:val="0080090E"/>
    <w:rsid w:val="00805AF9"/>
    <w:rsid w:val="00810EE7"/>
    <w:rsid w:val="0081163D"/>
    <w:rsid w:val="008123FF"/>
    <w:rsid w:val="008126C2"/>
    <w:rsid w:val="00812D13"/>
    <w:rsid w:val="00817DB2"/>
    <w:rsid w:val="00817FAC"/>
    <w:rsid w:val="008207D9"/>
    <w:rsid w:val="0082279D"/>
    <w:rsid w:val="00833140"/>
    <w:rsid w:val="008337BB"/>
    <w:rsid w:val="008337DF"/>
    <w:rsid w:val="00833827"/>
    <w:rsid w:val="00842BE6"/>
    <w:rsid w:val="0084436A"/>
    <w:rsid w:val="00845C57"/>
    <w:rsid w:val="00845E83"/>
    <w:rsid w:val="00850868"/>
    <w:rsid w:val="00852C73"/>
    <w:rsid w:val="0085310C"/>
    <w:rsid w:val="0085418D"/>
    <w:rsid w:val="00854465"/>
    <w:rsid w:val="008579A5"/>
    <w:rsid w:val="008615DA"/>
    <w:rsid w:val="00861E17"/>
    <w:rsid w:val="0086299D"/>
    <w:rsid w:val="00871DF8"/>
    <w:rsid w:val="008723E5"/>
    <w:rsid w:val="0087265D"/>
    <w:rsid w:val="00873A47"/>
    <w:rsid w:val="008742D7"/>
    <w:rsid w:val="00874811"/>
    <w:rsid w:val="00876C50"/>
    <w:rsid w:val="00890CB9"/>
    <w:rsid w:val="00891135"/>
    <w:rsid w:val="008968E4"/>
    <w:rsid w:val="00896A87"/>
    <w:rsid w:val="008972CB"/>
    <w:rsid w:val="008B19A8"/>
    <w:rsid w:val="008B2548"/>
    <w:rsid w:val="008B29D9"/>
    <w:rsid w:val="008C1AC9"/>
    <w:rsid w:val="008C2447"/>
    <w:rsid w:val="008C78F0"/>
    <w:rsid w:val="008C7FF3"/>
    <w:rsid w:val="008D179D"/>
    <w:rsid w:val="008D2160"/>
    <w:rsid w:val="008E1CB1"/>
    <w:rsid w:val="008F05A2"/>
    <w:rsid w:val="008F3186"/>
    <w:rsid w:val="008F483E"/>
    <w:rsid w:val="008F5AFB"/>
    <w:rsid w:val="00902473"/>
    <w:rsid w:val="009126CA"/>
    <w:rsid w:val="00914449"/>
    <w:rsid w:val="0091730D"/>
    <w:rsid w:val="009212C8"/>
    <w:rsid w:val="00922345"/>
    <w:rsid w:val="00922DC5"/>
    <w:rsid w:val="00922E51"/>
    <w:rsid w:val="00923644"/>
    <w:rsid w:val="00924DBB"/>
    <w:rsid w:val="0092665D"/>
    <w:rsid w:val="0094026A"/>
    <w:rsid w:val="00940A22"/>
    <w:rsid w:val="00941068"/>
    <w:rsid w:val="009410A4"/>
    <w:rsid w:val="009509E4"/>
    <w:rsid w:val="00952AAD"/>
    <w:rsid w:val="00956E07"/>
    <w:rsid w:val="0096113D"/>
    <w:rsid w:val="009622DE"/>
    <w:rsid w:val="009624E6"/>
    <w:rsid w:val="00965A6D"/>
    <w:rsid w:val="009710B0"/>
    <w:rsid w:val="00972044"/>
    <w:rsid w:val="009722F1"/>
    <w:rsid w:val="00972E5E"/>
    <w:rsid w:val="00974FB0"/>
    <w:rsid w:val="00975B2D"/>
    <w:rsid w:val="00984F88"/>
    <w:rsid w:val="00986FBF"/>
    <w:rsid w:val="00987148"/>
    <w:rsid w:val="00992838"/>
    <w:rsid w:val="00993BC4"/>
    <w:rsid w:val="00993CD5"/>
    <w:rsid w:val="0099403C"/>
    <w:rsid w:val="009A0DB4"/>
    <w:rsid w:val="009A1AAE"/>
    <w:rsid w:val="009A21AC"/>
    <w:rsid w:val="009A46D6"/>
    <w:rsid w:val="009A5F20"/>
    <w:rsid w:val="009B1CF9"/>
    <w:rsid w:val="009B2FD4"/>
    <w:rsid w:val="009B5324"/>
    <w:rsid w:val="009B66B9"/>
    <w:rsid w:val="009C0C6B"/>
    <w:rsid w:val="009C6BDC"/>
    <w:rsid w:val="009D3A13"/>
    <w:rsid w:val="009D474C"/>
    <w:rsid w:val="009E070C"/>
    <w:rsid w:val="009E5462"/>
    <w:rsid w:val="009E5477"/>
    <w:rsid w:val="009E60CC"/>
    <w:rsid w:val="009E7DD8"/>
    <w:rsid w:val="009F162A"/>
    <w:rsid w:val="009F35CD"/>
    <w:rsid w:val="009F3FE2"/>
    <w:rsid w:val="009F59E8"/>
    <w:rsid w:val="00A0366A"/>
    <w:rsid w:val="00A03B06"/>
    <w:rsid w:val="00A043BD"/>
    <w:rsid w:val="00A0657A"/>
    <w:rsid w:val="00A13580"/>
    <w:rsid w:val="00A13B09"/>
    <w:rsid w:val="00A2049C"/>
    <w:rsid w:val="00A21E64"/>
    <w:rsid w:val="00A25879"/>
    <w:rsid w:val="00A3308E"/>
    <w:rsid w:val="00A37C7E"/>
    <w:rsid w:val="00A40D8A"/>
    <w:rsid w:val="00A4151E"/>
    <w:rsid w:val="00A4360A"/>
    <w:rsid w:val="00A43CA8"/>
    <w:rsid w:val="00A451E8"/>
    <w:rsid w:val="00A45250"/>
    <w:rsid w:val="00A46ABD"/>
    <w:rsid w:val="00A46C0E"/>
    <w:rsid w:val="00A47344"/>
    <w:rsid w:val="00A513BA"/>
    <w:rsid w:val="00A569DB"/>
    <w:rsid w:val="00A56CF4"/>
    <w:rsid w:val="00A61967"/>
    <w:rsid w:val="00A61A53"/>
    <w:rsid w:val="00A63286"/>
    <w:rsid w:val="00A662F4"/>
    <w:rsid w:val="00A70A05"/>
    <w:rsid w:val="00A71844"/>
    <w:rsid w:val="00A73335"/>
    <w:rsid w:val="00A77BAD"/>
    <w:rsid w:val="00A82482"/>
    <w:rsid w:val="00A835FF"/>
    <w:rsid w:val="00A872FB"/>
    <w:rsid w:val="00A912E8"/>
    <w:rsid w:val="00A93B22"/>
    <w:rsid w:val="00A959CD"/>
    <w:rsid w:val="00A96B1B"/>
    <w:rsid w:val="00A97313"/>
    <w:rsid w:val="00A97944"/>
    <w:rsid w:val="00AA601B"/>
    <w:rsid w:val="00AB1023"/>
    <w:rsid w:val="00AB24B7"/>
    <w:rsid w:val="00AB24D5"/>
    <w:rsid w:val="00AB3FB8"/>
    <w:rsid w:val="00AB4745"/>
    <w:rsid w:val="00AB6F9A"/>
    <w:rsid w:val="00AC3851"/>
    <w:rsid w:val="00AC70BF"/>
    <w:rsid w:val="00AC791A"/>
    <w:rsid w:val="00AD090E"/>
    <w:rsid w:val="00AD15CC"/>
    <w:rsid w:val="00AD1FDA"/>
    <w:rsid w:val="00AD2123"/>
    <w:rsid w:val="00AD3054"/>
    <w:rsid w:val="00AD31A8"/>
    <w:rsid w:val="00AD694A"/>
    <w:rsid w:val="00AD7A8C"/>
    <w:rsid w:val="00AE1182"/>
    <w:rsid w:val="00AE229B"/>
    <w:rsid w:val="00AE7D0D"/>
    <w:rsid w:val="00AE7E1A"/>
    <w:rsid w:val="00B06A6B"/>
    <w:rsid w:val="00B116EF"/>
    <w:rsid w:val="00B13FCC"/>
    <w:rsid w:val="00B16D68"/>
    <w:rsid w:val="00B170F7"/>
    <w:rsid w:val="00B21D5C"/>
    <w:rsid w:val="00B25D9C"/>
    <w:rsid w:val="00B3031A"/>
    <w:rsid w:val="00B31907"/>
    <w:rsid w:val="00B32964"/>
    <w:rsid w:val="00B34A59"/>
    <w:rsid w:val="00B35C32"/>
    <w:rsid w:val="00B371CD"/>
    <w:rsid w:val="00B37956"/>
    <w:rsid w:val="00B45C58"/>
    <w:rsid w:val="00B464CE"/>
    <w:rsid w:val="00B465A0"/>
    <w:rsid w:val="00B466CC"/>
    <w:rsid w:val="00B4782C"/>
    <w:rsid w:val="00B5241F"/>
    <w:rsid w:val="00B5259D"/>
    <w:rsid w:val="00B5618A"/>
    <w:rsid w:val="00B61FCE"/>
    <w:rsid w:val="00B62D71"/>
    <w:rsid w:val="00B701BB"/>
    <w:rsid w:val="00B75566"/>
    <w:rsid w:val="00B775E6"/>
    <w:rsid w:val="00B8357A"/>
    <w:rsid w:val="00B84259"/>
    <w:rsid w:val="00B842E7"/>
    <w:rsid w:val="00B93B20"/>
    <w:rsid w:val="00B93D30"/>
    <w:rsid w:val="00B93FBA"/>
    <w:rsid w:val="00B95A92"/>
    <w:rsid w:val="00B95E95"/>
    <w:rsid w:val="00B96FF1"/>
    <w:rsid w:val="00BA28B9"/>
    <w:rsid w:val="00BA3DE6"/>
    <w:rsid w:val="00BA6C66"/>
    <w:rsid w:val="00BA739D"/>
    <w:rsid w:val="00BB3D38"/>
    <w:rsid w:val="00BB3FF3"/>
    <w:rsid w:val="00BB527E"/>
    <w:rsid w:val="00BB5843"/>
    <w:rsid w:val="00BB6525"/>
    <w:rsid w:val="00BB6718"/>
    <w:rsid w:val="00BB7B21"/>
    <w:rsid w:val="00BC0F5F"/>
    <w:rsid w:val="00BC5CB5"/>
    <w:rsid w:val="00BC6578"/>
    <w:rsid w:val="00BD06E5"/>
    <w:rsid w:val="00BD249A"/>
    <w:rsid w:val="00BD4F90"/>
    <w:rsid w:val="00BD5F60"/>
    <w:rsid w:val="00BD6659"/>
    <w:rsid w:val="00BD6CC9"/>
    <w:rsid w:val="00BD7E15"/>
    <w:rsid w:val="00BE0715"/>
    <w:rsid w:val="00BE56E7"/>
    <w:rsid w:val="00BE58BC"/>
    <w:rsid w:val="00BF1A24"/>
    <w:rsid w:val="00BF5CFA"/>
    <w:rsid w:val="00C055C9"/>
    <w:rsid w:val="00C05D71"/>
    <w:rsid w:val="00C123C6"/>
    <w:rsid w:val="00C154F0"/>
    <w:rsid w:val="00C15514"/>
    <w:rsid w:val="00C174E3"/>
    <w:rsid w:val="00C17A5E"/>
    <w:rsid w:val="00C205BD"/>
    <w:rsid w:val="00C20BF6"/>
    <w:rsid w:val="00C21283"/>
    <w:rsid w:val="00C217CB"/>
    <w:rsid w:val="00C26067"/>
    <w:rsid w:val="00C31743"/>
    <w:rsid w:val="00C31E65"/>
    <w:rsid w:val="00C3508E"/>
    <w:rsid w:val="00C3720E"/>
    <w:rsid w:val="00C41E59"/>
    <w:rsid w:val="00C4214D"/>
    <w:rsid w:val="00C4384A"/>
    <w:rsid w:val="00C46815"/>
    <w:rsid w:val="00C5447E"/>
    <w:rsid w:val="00C642CC"/>
    <w:rsid w:val="00C7073E"/>
    <w:rsid w:val="00C7526C"/>
    <w:rsid w:val="00C76305"/>
    <w:rsid w:val="00C7685C"/>
    <w:rsid w:val="00C77AA1"/>
    <w:rsid w:val="00C815D4"/>
    <w:rsid w:val="00C82371"/>
    <w:rsid w:val="00C8261F"/>
    <w:rsid w:val="00C87622"/>
    <w:rsid w:val="00CA4E55"/>
    <w:rsid w:val="00CB089C"/>
    <w:rsid w:val="00CB44A6"/>
    <w:rsid w:val="00CB56B5"/>
    <w:rsid w:val="00CB60A5"/>
    <w:rsid w:val="00CC0AA8"/>
    <w:rsid w:val="00CC0F32"/>
    <w:rsid w:val="00CC2B2F"/>
    <w:rsid w:val="00CC5BEC"/>
    <w:rsid w:val="00CC6A88"/>
    <w:rsid w:val="00CC720A"/>
    <w:rsid w:val="00CD1EB2"/>
    <w:rsid w:val="00CD41A3"/>
    <w:rsid w:val="00CD6363"/>
    <w:rsid w:val="00CE3108"/>
    <w:rsid w:val="00CE3439"/>
    <w:rsid w:val="00CE3D92"/>
    <w:rsid w:val="00CE4CDB"/>
    <w:rsid w:val="00CE56DB"/>
    <w:rsid w:val="00CE5DD1"/>
    <w:rsid w:val="00CF3142"/>
    <w:rsid w:val="00D01EA7"/>
    <w:rsid w:val="00D113A8"/>
    <w:rsid w:val="00D12807"/>
    <w:rsid w:val="00D13E7F"/>
    <w:rsid w:val="00D16898"/>
    <w:rsid w:val="00D17B01"/>
    <w:rsid w:val="00D17BB6"/>
    <w:rsid w:val="00D22779"/>
    <w:rsid w:val="00D25CEF"/>
    <w:rsid w:val="00D333D9"/>
    <w:rsid w:val="00D3535B"/>
    <w:rsid w:val="00D357BE"/>
    <w:rsid w:val="00D3789B"/>
    <w:rsid w:val="00D47608"/>
    <w:rsid w:val="00D50EEA"/>
    <w:rsid w:val="00D515B4"/>
    <w:rsid w:val="00D55ECB"/>
    <w:rsid w:val="00D6698A"/>
    <w:rsid w:val="00D71293"/>
    <w:rsid w:val="00D71793"/>
    <w:rsid w:val="00D71C08"/>
    <w:rsid w:val="00D7458A"/>
    <w:rsid w:val="00D807B2"/>
    <w:rsid w:val="00D825CE"/>
    <w:rsid w:val="00D83044"/>
    <w:rsid w:val="00D91408"/>
    <w:rsid w:val="00D96F13"/>
    <w:rsid w:val="00DA1C7C"/>
    <w:rsid w:val="00DA2D36"/>
    <w:rsid w:val="00DA6004"/>
    <w:rsid w:val="00DB2828"/>
    <w:rsid w:val="00DB68C1"/>
    <w:rsid w:val="00DC12D6"/>
    <w:rsid w:val="00DC13F5"/>
    <w:rsid w:val="00DC1839"/>
    <w:rsid w:val="00DC18F4"/>
    <w:rsid w:val="00DC4374"/>
    <w:rsid w:val="00DC466C"/>
    <w:rsid w:val="00DC7E59"/>
    <w:rsid w:val="00DD0688"/>
    <w:rsid w:val="00DD7245"/>
    <w:rsid w:val="00DE0D96"/>
    <w:rsid w:val="00DE4DD1"/>
    <w:rsid w:val="00DE6BC9"/>
    <w:rsid w:val="00DE7E6B"/>
    <w:rsid w:val="00DF32E9"/>
    <w:rsid w:val="00DF775A"/>
    <w:rsid w:val="00E046FA"/>
    <w:rsid w:val="00E07894"/>
    <w:rsid w:val="00E10361"/>
    <w:rsid w:val="00E14CD4"/>
    <w:rsid w:val="00E20D36"/>
    <w:rsid w:val="00E21EB3"/>
    <w:rsid w:val="00E2376A"/>
    <w:rsid w:val="00E25AF1"/>
    <w:rsid w:val="00E2614D"/>
    <w:rsid w:val="00E261A4"/>
    <w:rsid w:val="00E263F7"/>
    <w:rsid w:val="00E2651B"/>
    <w:rsid w:val="00E26749"/>
    <w:rsid w:val="00E30A37"/>
    <w:rsid w:val="00E34FEC"/>
    <w:rsid w:val="00E35D93"/>
    <w:rsid w:val="00E42AF5"/>
    <w:rsid w:val="00E45C15"/>
    <w:rsid w:val="00E45E77"/>
    <w:rsid w:val="00E53058"/>
    <w:rsid w:val="00E53894"/>
    <w:rsid w:val="00E667EA"/>
    <w:rsid w:val="00E71634"/>
    <w:rsid w:val="00E746A5"/>
    <w:rsid w:val="00E7731E"/>
    <w:rsid w:val="00E817F2"/>
    <w:rsid w:val="00E83A15"/>
    <w:rsid w:val="00E8777C"/>
    <w:rsid w:val="00E92CF1"/>
    <w:rsid w:val="00E93B83"/>
    <w:rsid w:val="00E94C53"/>
    <w:rsid w:val="00E95B91"/>
    <w:rsid w:val="00E961C4"/>
    <w:rsid w:val="00EA144E"/>
    <w:rsid w:val="00EA3C78"/>
    <w:rsid w:val="00EA64EF"/>
    <w:rsid w:val="00EB64A4"/>
    <w:rsid w:val="00EB75CE"/>
    <w:rsid w:val="00EC1933"/>
    <w:rsid w:val="00EC3AC7"/>
    <w:rsid w:val="00EC408E"/>
    <w:rsid w:val="00EC5077"/>
    <w:rsid w:val="00EC5D1B"/>
    <w:rsid w:val="00EC7EDF"/>
    <w:rsid w:val="00ED0846"/>
    <w:rsid w:val="00ED49D9"/>
    <w:rsid w:val="00ED5587"/>
    <w:rsid w:val="00EE0D09"/>
    <w:rsid w:val="00EE2D88"/>
    <w:rsid w:val="00EE3149"/>
    <w:rsid w:val="00EE403D"/>
    <w:rsid w:val="00EE58B0"/>
    <w:rsid w:val="00EE6C3E"/>
    <w:rsid w:val="00EE7F3C"/>
    <w:rsid w:val="00EF0593"/>
    <w:rsid w:val="00EF24C5"/>
    <w:rsid w:val="00EF3014"/>
    <w:rsid w:val="00EF3923"/>
    <w:rsid w:val="00F014A5"/>
    <w:rsid w:val="00F05777"/>
    <w:rsid w:val="00F069C6"/>
    <w:rsid w:val="00F154A4"/>
    <w:rsid w:val="00F219C8"/>
    <w:rsid w:val="00F23227"/>
    <w:rsid w:val="00F26160"/>
    <w:rsid w:val="00F31E36"/>
    <w:rsid w:val="00F374AC"/>
    <w:rsid w:val="00F3760E"/>
    <w:rsid w:val="00F44BC9"/>
    <w:rsid w:val="00F51083"/>
    <w:rsid w:val="00F510E3"/>
    <w:rsid w:val="00F54CF1"/>
    <w:rsid w:val="00F55EBA"/>
    <w:rsid w:val="00F603B5"/>
    <w:rsid w:val="00F62CFA"/>
    <w:rsid w:val="00F72B34"/>
    <w:rsid w:val="00F72BB3"/>
    <w:rsid w:val="00F73584"/>
    <w:rsid w:val="00F74087"/>
    <w:rsid w:val="00F75222"/>
    <w:rsid w:val="00F75287"/>
    <w:rsid w:val="00F773C9"/>
    <w:rsid w:val="00F77C52"/>
    <w:rsid w:val="00F860B5"/>
    <w:rsid w:val="00F86D81"/>
    <w:rsid w:val="00F9130B"/>
    <w:rsid w:val="00F91DD6"/>
    <w:rsid w:val="00F94917"/>
    <w:rsid w:val="00FA1045"/>
    <w:rsid w:val="00FA4171"/>
    <w:rsid w:val="00FA6458"/>
    <w:rsid w:val="00FB2B38"/>
    <w:rsid w:val="00FC42B2"/>
    <w:rsid w:val="00FC76F5"/>
    <w:rsid w:val="00FD2801"/>
    <w:rsid w:val="00FD7D4E"/>
    <w:rsid w:val="00FE1389"/>
    <w:rsid w:val="00FE1CA5"/>
    <w:rsid w:val="00FE5250"/>
    <w:rsid w:val="00FE60A8"/>
    <w:rsid w:val="00FE6199"/>
    <w:rsid w:val="00FF033B"/>
    <w:rsid w:val="00FF0EA7"/>
    <w:rsid w:val="00FF3106"/>
    <w:rsid w:val="00FF3359"/>
    <w:rsid w:val="00FF48C3"/>
    <w:rsid w:val="00FF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634"/>
    <w:pPr>
      <w:widowControl w:val="0"/>
      <w:suppressAutoHyphens/>
    </w:pPr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334</TotalTime>
  <Pages>4</Pages>
  <Words>1061</Words>
  <Characters>6048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Admin</cp:lastModifiedBy>
  <cp:revision>245</cp:revision>
  <cp:lastPrinted>2012-10-18T12:16:00Z</cp:lastPrinted>
  <dcterms:created xsi:type="dcterms:W3CDTF">2012-03-26T10:00:00Z</dcterms:created>
  <dcterms:modified xsi:type="dcterms:W3CDTF">2012-10-18T12:44:00Z</dcterms:modified>
</cp:coreProperties>
</file>